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4C82B" w14:textId="77777777" w:rsidR="00DE35F8" w:rsidRDefault="00DE35F8"/>
    <w:p w14:paraId="5C101E05" w14:textId="210D9855" w:rsidR="00DE35F8" w:rsidRPr="00940921" w:rsidRDefault="00802372" w:rsidP="00940921">
      <w:pPr>
        <w:pStyle w:val="Titre3"/>
      </w:pPr>
      <w:r>
        <w:rPr>
          <w:noProof/>
        </w:rPr>
        <mc:AlternateContent>
          <mc:Choice Requires="wps">
            <w:drawing>
              <wp:anchor distT="0" distB="0" distL="114300" distR="114300" simplePos="0" relativeHeight="251650048" behindDoc="0" locked="0" layoutInCell="1" allowOverlap="1" wp14:anchorId="45260BEF" wp14:editId="5DB73290">
                <wp:simplePos x="0" y="0"/>
                <wp:positionH relativeFrom="column">
                  <wp:posOffset>-467995</wp:posOffset>
                </wp:positionH>
                <wp:positionV relativeFrom="paragraph">
                  <wp:posOffset>7183120</wp:posOffset>
                </wp:positionV>
                <wp:extent cx="1799590" cy="556260"/>
                <wp:effectExtent l="0" t="0" r="0" b="0"/>
                <wp:wrapNone/>
                <wp:docPr id="36" name="Zone de texte 36"/>
                <wp:cNvGraphicFramePr/>
                <a:graphic xmlns:a="http://schemas.openxmlformats.org/drawingml/2006/main">
                  <a:graphicData uri="http://schemas.microsoft.com/office/word/2010/wordprocessingShape">
                    <wps:wsp>
                      <wps:cNvSpPr txBox="1"/>
                      <wps:spPr>
                        <a:xfrm>
                          <a:off x="0" y="0"/>
                          <a:ext cx="1799590" cy="556260"/>
                        </a:xfrm>
                        <a:prstGeom prst="rect">
                          <a:avLst/>
                        </a:prstGeom>
                        <a:noFill/>
                        <a:ln w="6350">
                          <a:noFill/>
                        </a:ln>
                      </wps:spPr>
                      <wps:txbx>
                        <w:txbxContent>
                          <w:p w14:paraId="19854744" w14:textId="7E2D6549" w:rsidR="007C411D" w:rsidRPr="00802372" w:rsidRDefault="00D25254" w:rsidP="000E7107">
                            <w:pPr>
                              <w:pStyle w:val="NomcoordonnesCNDP"/>
                              <w:spacing w:line="276" w:lineRule="auto"/>
                              <w:rPr>
                                <w:lang w:val="en-US"/>
                              </w:rPr>
                            </w:pPr>
                            <w:proofErr w:type="spellStart"/>
                            <w:r w:rsidRPr="00802372">
                              <w:rPr>
                                <w:lang w:val="en-US"/>
                              </w:rPr>
                              <w:t>Ad</w:t>
                            </w:r>
                            <w:r w:rsidR="00802372">
                              <w:rPr>
                                <w:lang w:val="en-US"/>
                              </w:rPr>
                              <w:t>resse</w:t>
                            </w:r>
                            <w:proofErr w:type="spellEnd"/>
                          </w:p>
                          <w:p w14:paraId="290BBB3E" w14:textId="5C1F3D6F" w:rsidR="00D03F40" w:rsidRPr="00802372" w:rsidRDefault="007C411D" w:rsidP="000E7107">
                            <w:pPr>
                              <w:pStyle w:val="NomcoordonnesCNDP"/>
                              <w:spacing w:line="276" w:lineRule="auto"/>
                            </w:pPr>
                            <w:r w:rsidRPr="00802372">
                              <w:rPr>
                                <w:b/>
                                <w:bCs/>
                              </w:rPr>
                              <w:t>T</w:t>
                            </w:r>
                            <w:r w:rsidRPr="00802372">
                              <w:t xml:space="preserve"> +33 1 </w:t>
                            </w:r>
                            <w:r w:rsidR="00540FAF" w:rsidRPr="00802372">
                              <w:t>00</w:t>
                            </w:r>
                            <w:r w:rsidRPr="00802372">
                              <w:t xml:space="preserve"> </w:t>
                            </w:r>
                            <w:r w:rsidR="00540FAF" w:rsidRPr="00802372">
                              <w:t>00</w:t>
                            </w:r>
                            <w:r w:rsidRPr="00802372">
                              <w:t xml:space="preserve"> </w:t>
                            </w:r>
                            <w:r w:rsidR="00540FAF" w:rsidRPr="00802372">
                              <w:t>00</w:t>
                            </w:r>
                            <w:r w:rsidRPr="00802372">
                              <w:t xml:space="preserve"> </w:t>
                            </w:r>
                            <w:r w:rsidR="00540FAF" w:rsidRPr="00802372">
                              <w:t>0</w:t>
                            </w:r>
                            <w:r w:rsidRPr="00802372">
                              <w:t>0</w:t>
                            </w:r>
                          </w:p>
                          <w:p w14:paraId="3584A218" w14:textId="3B1FB590" w:rsidR="00D25254" w:rsidRPr="00802372" w:rsidRDefault="00D25254" w:rsidP="000E7107">
                            <w:pPr>
                              <w:pStyle w:val="NomcoordonnesCNDP"/>
                              <w:spacing w:line="276" w:lineRule="auto"/>
                            </w:pPr>
                            <w:r w:rsidRPr="00802372">
                              <w:t>Site Internet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5260BEF" id="_x0000_t202" coordsize="21600,21600" o:spt="202" path="m,l,21600r21600,l21600,xe">
                <v:stroke joinstyle="miter"/>
                <v:path gradientshapeok="t" o:connecttype="rect"/>
              </v:shapetype>
              <v:shape id="Zone de texte 36" o:spid="_x0000_s1026" type="#_x0000_t202" style="position:absolute;margin-left:-36.85pt;margin-top:565.6pt;width:141.7pt;height:43.8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" filled="f" stroked="f" strokeweight=".5pt">
                <v:textbox style="mso-fit-shape-to-text:t">
                  <w:txbxContent>
                    <w:p w14:paraId="19854744" w14:textId="7E2D6549" w:rsidR="007C411D" w:rsidRPr="00802372" w:rsidRDefault="00D25254" w:rsidP="000E7107">
                      <w:pPr>
                        <w:pStyle w:val="NomcoordonnesCNDP"/>
                        <w:spacing w:line="276" w:lineRule="auto"/>
                        <w:rPr>
                          <w:lang w:val="en-US"/>
                        </w:rPr>
                      </w:pPr>
                      <w:proofErr w:type="spellStart"/>
                      <w:r w:rsidRPr="00802372">
                        <w:rPr>
                          <w:lang w:val="en-US"/>
                        </w:rPr>
                        <w:t>Ad</w:t>
                      </w:r>
                      <w:r w:rsidR="00802372">
                        <w:rPr>
                          <w:lang w:val="en-US"/>
                        </w:rPr>
                        <w:t>resse</w:t>
                      </w:r>
                      <w:proofErr w:type="spellEnd"/>
                    </w:p>
                    <w:p w14:paraId="290BBB3E" w14:textId="5C1F3D6F" w:rsidR="00D03F40" w:rsidRPr="00802372" w:rsidRDefault="007C411D" w:rsidP="000E7107">
                      <w:pPr>
                        <w:pStyle w:val="NomcoordonnesCNDP"/>
                        <w:spacing w:line="276" w:lineRule="auto"/>
                      </w:pPr>
                      <w:r w:rsidRPr="00802372">
                        <w:rPr>
                          <w:b/>
                          <w:bCs/>
                        </w:rPr>
                        <w:t>T</w:t>
                      </w:r>
                      <w:r w:rsidRPr="00802372">
                        <w:t xml:space="preserve"> +33 1 </w:t>
                      </w:r>
                      <w:r w:rsidR="00540FAF" w:rsidRPr="00802372">
                        <w:t>00</w:t>
                      </w:r>
                      <w:r w:rsidRPr="00802372">
                        <w:t xml:space="preserve"> </w:t>
                      </w:r>
                      <w:r w:rsidR="00540FAF" w:rsidRPr="00802372">
                        <w:t>00</w:t>
                      </w:r>
                      <w:r w:rsidRPr="00802372">
                        <w:t xml:space="preserve"> </w:t>
                      </w:r>
                      <w:r w:rsidR="00540FAF" w:rsidRPr="00802372">
                        <w:t>00</w:t>
                      </w:r>
                      <w:r w:rsidRPr="00802372">
                        <w:t xml:space="preserve"> </w:t>
                      </w:r>
                      <w:r w:rsidR="00540FAF" w:rsidRPr="00802372">
                        <w:t>0</w:t>
                      </w:r>
                      <w:r w:rsidRPr="00802372">
                        <w:t>0</w:t>
                      </w:r>
                    </w:p>
                    <w:p w14:paraId="3584A218" w14:textId="3B1FB590" w:rsidR="00D25254" w:rsidRPr="00802372" w:rsidRDefault="00D25254" w:rsidP="000E7107">
                      <w:pPr>
                        <w:pStyle w:val="NomcoordonnesCNDP"/>
                        <w:spacing w:line="276" w:lineRule="auto"/>
                      </w:pPr>
                      <w:r w:rsidRPr="00802372">
                        <w:t>Site Internet :</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30907D3D" wp14:editId="758077D2">
                <wp:simplePos x="0" y="0"/>
                <wp:positionH relativeFrom="column">
                  <wp:posOffset>-471170</wp:posOffset>
                </wp:positionH>
                <wp:positionV relativeFrom="paragraph">
                  <wp:posOffset>6924675</wp:posOffset>
                </wp:positionV>
                <wp:extent cx="1799590" cy="2476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1799590" cy="247650"/>
                        </a:xfrm>
                        <a:prstGeom prst="rect">
                          <a:avLst/>
                        </a:prstGeom>
                        <a:noFill/>
                        <a:ln w="6350">
                          <a:noFill/>
                        </a:ln>
                      </wps:spPr>
                      <wps:txbx>
                        <w:txbxContent>
                          <w:p w14:paraId="66CBD726" w14:textId="047F0E90" w:rsidR="00D03F40" w:rsidRPr="00802372" w:rsidRDefault="000E7107" w:rsidP="00D03F40">
                            <w:pPr>
                              <w:pStyle w:val="coordonnesCNDP"/>
                            </w:pPr>
                            <w:r w:rsidRPr="00802372">
                              <w:t>Contact :</w:t>
                            </w:r>
                            <w:r w:rsidR="00D25254" w:rsidRPr="00802372">
                              <w:t xml:space="preserve"> Nom de la structure</w:t>
                            </w:r>
                          </w:p>
                          <w:p w14:paraId="3509B4A8" w14:textId="77777777" w:rsidR="000E7107" w:rsidRPr="00802372" w:rsidRDefault="000E710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907D3D" id="Zone de texte 25" o:spid="_x0000_s1027" type="#_x0000_t202" style="position:absolute;margin-left:-37.1pt;margin-top:545.25pt;width:141.7pt;height:19.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" filled="f" stroked="f" strokeweight=".5pt">
                <v:textbox>
                  <w:txbxContent>
                    <w:p w14:paraId="66CBD726" w14:textId="047F0E90" w:rsidR="00D03F40" w:rsidRPr="00802372" w:rsidRDefault="000E7107" w:rsidP="00D03F40">
                      <w:pPr>
                        <w:pStyle w:val="coordonnesCNDP"/>
                      </w:pPr>
                      <w:r w:rsidRPr="00802372">
                        <w:t>Contact :</w:t>
                      </w:r>
                      <w:r w:rsidR="00D25254" w:rsidRPr="00802372">
                        <w:t xml:space="preserve"> Nom de la structure</w:t>
                      </w:r>
                    </w:p>
                    <w:p w14:paraId="3509B4A8" w14:textId="77777777" w:rsidR="000E7107" w:rsidRPr="00802372" w:rsidRDefault="000E7107">
                      <w:pPr>
                        <w:rPr>
                          <w:color w:val="FFFFFF" w:themeColor="background1"/>
                        </w:rPr>
                      </w:pPr>
                    </w:p>
                  </w:txbxContent>
                </v:textbox>
              </v:shape>
            </w:pict>
          </mc:Fallback>
        </mc:AlternateContent>
      </w:r>
      <w:r w:rsidR="00776D3A">
        <w:rPr>
          <w:noProof/>
        </w:rPr>
        <mc:AlternateContent>
          <mc:Choice Requires="wps">
            <w:drawing>
              <wp:anchor distT="0" distB="0" distL="114300" distR="114300" simplePos="0" relativeHeight="251669504" behindDoc="0" locked="0" layoutInCell="1" allowOverlap="1" wp14:anchorId="70C9790B" wp14:editId="1FE68871">
                <wp:simplePos x="0" y="0"/>
                <wp:positionH relativeFrom="column">
                  <wp:posOffset>-1206183</wp:posOffset>
                </wp:positionH>
                <wp:positionV relativeFrom="paragraph">
                  <wp:posOffset>1200150</wp:posOffset>
                </wp:positionV>
                <wp:extent cx="2163651" cy="257629"/>
                <wp:effectExtent l="2223" t="0" r="0" b="0"/>
                <wp:wrapNone/>
                <wp:docPr id="2" name="Zone de texte 2"/>
                <wp:cNvGraphicFramePr/>
                <a:graphic xmlns:a="http://schemas.openxmlformats.org/drawingml/2006/main">
                  <a:graphicData uri="http://schemas.microsoft.com/office/word/2010/wordprocessingShape">
                    <wps:wsp>
                      <wps:cNvSpPr txBox="1"/>
                      <wps:spPr>
                        <a:xfrm rot="16200000">
                          <a:off x="0" y="0"/>
                          <a:ext cx="2163651" cy="257629"/>
                        </a:xfrm>
                        <a:prstGeom prst="rect">
                          <a:avLst/>
                        </a:prstGeom>
                        <a:noFill/>
                        <a:ln w="6350">
                          <a:noFill/>
                        </a:ln>
                      </wps:spPr>
                      <wps:txbx>
                        <w:txbxContent>
                          <w:p w14:paraId="3966FE87" w14:textId="40E0EE12" w:rsidR="00EA23FD" w:rsidRDefault="00EA23FD" w:rsidP="00EA23FD">
                            <w:pPr>
                              <w:pStyle w:val="dateCNDP"/>
                            </w:pPr>
                            <w:proofErr w:type="spellStart"/>
                            <w:r>
                              <w:t>N°</w:t>
                            </w:r>
                            <w:r w:rsidR="00776D3A">
                              <w:t>xxx</w:t>
                            </w:r>
                            <w:proofErr w:type="spellEnd"/>
                            <w:r>
                              <w:t xml:space="preserve"> I </w:t>
                            </w:r>
                            <w:r w:rsidR="00776D3A">
                              <w:rPr>
                                <w:rFonts w:cs="Arial"/>
                                <w:b w:val="0"/>
                                <w:szCs w:val="18"/>
                              </w:rPr>
                              <w:t>MOIS</w:t>
                            </w:r>
                            <w:r w:rsidRPr="00EA23FD">
                              <w:rPr>
                                <w:rFonts w:cs="Arial"/>
                                <w:b w:val="0"/>
                                <w:szCs w:val="18"/>
                              </w:rPr>
                              <w:t xml:space="preserve"> </w:t>
                            </w:r>
                            <w:r w:rsidR="00776D3A">
                              <w:rPr>
                                <w:rFonts w:cs="Arial"/>
                                <w:b w:val="0"/>
                                <w:szCs w:val="18"/>
                              </w:rPr>
                              <w:t>ANNEE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70C9790B" id="Zone de texte 2" o:spid="_x0000_s1028" type="#_x0000_t202" style="position:absolute;margin-left:-95pt;margin-top:94.5pt;width:170.35pt;height:20.3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" filled="f" stroked="f" strokeweight=".5pt">
                <v:textbox style="mso-fit-shape-to-text:t" inset="0,0,0,0">
                  <w:txbxContent>
                    <w:p w14:paraId="3966FE87" w14:textId="40E0EE12" w:rsidR="00EA23FD" w:rsidRDefault="00EA23FD" w:rsidP="00EA23FD">
                      <w:pPr>
                        <w:pStyle w:val="dateCNDP"/>
                      </w:pPr>
                      <w:proofErr w:type="spellStart"/>
                      <w:r>
                        <w:t>N°</w:t>
                      </w:r>
                      <w:r w:rsidR="00776D3A">
                        <w:t>xxx</w:t>
                      </w:r>
                      <w:proofErr w:type="spellEnd"/>
                      <w:r>
                        <w:t xml:space="preserve"> I </w:t>
                      </w:r>
                      <w:r w:rsidR="00776D3A">
                        <w:rPr>
                          <w:rFonts w:cs="Arial"/>
                          <w:b w:val="0"/>
                          <w:szCs w:val="18"/>
                        </w:rPr>
                        <w:t>MOIS</w:t>
                      </w:r>
                      <w:r w:rsidRPr="00EA23FD">
                        <w:rPr>
                          <w:rFonts w:cs="Arial"/>
                          <w:b w:val="0"/>
                          <w:szCs w:val="18"/>
                        </w:rPr>
                        <w:t xml:space="preserve"> </w:t>
                      </w:r>
                      <w:r w:rsidR="00776D3A">
                        <w:rPr>
                          <w:rFonts w:cs="Arial"/>
                          <w:b w:val="0"/>
                          <w:szCs w:val="18"/>
                        </w:rPr>
                        <w:t>ANNEE</w:t>
                      </w:r>
                    </w:p>
                  </w:txbxContent>
                </v:textbox>
              </v:shape>
            </w:pict>
          </mc:Fallback>
        </mc:AlternateContent>
      </w:r>
      <w:r w:rsidR="00503594">
        <w:rPr>
          <w:noProof/>
        </w:rPr>
        <mc:AlternateContent>
          <mc:Choice Requires="wps">
            <w:drawing>
              <wp:anchor distT="0" distB="0" distL="114300" distR="114300" simplePos="0" relativeHeight="251644928" behindDoc="0" locked="0" layoutInCell="1" allowOverlap="1" wp14:anchorId="217E818A" wp14:editId="0D3C5970">
                <wp:simplePos x="0" y="0"/>
                <wp:positionH relativeFrom="column">
                  <wp:posOffset>1836478</wp:posOffset>
                </wp:positionH>
                <wp:positionV relativeFrom="paragraph">
                  <wp:posOffset>4670714</wp:posOffset>
                </wp:positionV>
                <wp:extent cx="4319905" cy="3671454"/>
                <wp:effectExtent l="0" t="0" r="0" b="1905"/>
                <wp:wrapNone/>
                <wp:docPr id="20" name="Zone de texte 20"/>
                <wp:cNvGraphicFramePr/>
                <a:graphic xmlns:a="http://schemas.openxmlformats.org/drawingml/2006/main">
                  <a:graphicData uri="http://schemas.microsoft.com/office/word/2010/wordprocessingShape">
                    <wps:wsp>
                      <wps:cNvSpPr txBox="1"/>
                      <wps:spPr>
                        <a:xfrm>
                          <a:off x="0" y="0"/>
                          <a:ext cx="4319905" cy="3671454"/>
                        </a:xfrm>
                        <a:prstGeom prst="rect">
                          <a:avLst/>
                        </a:prstGeom>
                        <a:noFill/>
                        <a:ln w="6350">
                          <a:noFill/>
                        </a:ln>
                      </wps:spPr>
                      <wps:txbx>
                        <w:txbxContent>
                          <w:p w14:paraId="0E19D686" w14:textId="77777777" w:rsidR="00D25254" w:rsidRDefault="00D03F40" w:rsidP="00A61A58">
                            <w:pPr>
                              <w:pStyle w:val="11EnBref"/>
                              <w:rPr>
                                <w:color w:val="DD442A"/>
                                <w:sz w:val="18"/>
                                <w:szCs w:val="18"/>
                              </w:rPr>
                            </w:pPr>
                            <w:r w:rsidRPr="00A61A58">
                              <w:rPr>
                                <w:color w:val="DD442A"/>
                                <w:sz w:val="18"/>
                                <w:szCs w:val="18"/>
                              </w:rPr>
                              <w:t>EN BREF.</w:t>
                            </w:r>
                            <w:r w:rsidR="00D25254">
                              <w:rPr>
                                <w:color w:val="DD442A"/>
                                <w:sz w:val="18"/>
                                <w:szCs w:val="18"/>
                              </w:rPr>
                              <w:t xml:space="preserve"> </w:t>
                            </w:r>
                          </w:p>
                          <w:p w14:paraId="07759F0C" w14:textId="4474DC21" w:rsidR="00A61A58" w:rsidRPr="00A61A58" w:rsidRDefault="00D25254" w:rsidP="00A61A58">
                            <w:pPr>
                              <w:pStyle w:val="11EnBref"/>
                              <w:rPr>
                                <w:sz w:val="18"/>
                                <w:szCs w:val="18"/>
                              </w:rPr>
                            </w:pPr>
                            <w:r w:rsidRPr="00D25254">
                              <w:rPr>
                                <w:sz w:val="18"/>
                                <w:szCs w:val="18"/>
                              </w:rPr>
                              <w:t xml:space="preserve">Un texte de présentation générale du propos </w:t>
                            </w:r>
                            <w:r w:rsidR="000B6938">
                              <w:rPr>
                                <w:sz w:val="18"/>
                                <w:szCs w:val="18"/>
                              </w:rPr>
                              <w:t>(</w:t>
                            </w:r>
                            <w:r w:rsidRPr="00D25254">
                              <w:rPr>
                                <w:sz w:val="18"/>
                                <w:szCs w:val="18"/>
                              </w:rPr>
                              <w:t>environ 1400 signes).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217E818A" id="Zone de texte 20" o:spid="_x0000_s1029" type="#_x0000_t202" style="position:absolute;margin-left:144.6pt;margin-top:367.75pt;width:340.15pt;height:289.1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" filled="f" stroked="f" strokeweight=".5pt">
                <v:textbox style="mso-fit-shape-to-text:t" inset="0,0,0,0">
                  <w:txbxContent>
                    <w:p w14:paraId="0E19D686" w14:textId="77777777" w:rsidR="00D25254" w:rsidRDefault="00D03F40" w:rsidP="00A61A58">
                      <w:pPr>
                        <w:pStyle w:val="11EnBref"/>
                        <w:rPr>
                          <w:color w:val="DD442A"/>
                          <w:sz w:val="18"/>
                          <w:szCs w:val="18"/>
                        </w:rPr>
                      </w:pPr>
                      <w:r w:rsidRPr="00A61A58">
                        <w:rPr>
                          <w:color w:val="DD442A"/>
                          <w:sz w:val="18"/>
                          <w:szCs w:val="18"/>
                        </w:rPr>
                        <w:t>EN BREF.</w:t>
                      </w:r>
                      <w:r w:rsidR="00D25254">
                        <w:rPr>
                          <w:color w:val="DD442A"/>
                          <w:sz w:val="18"/>
                          <w:szCs w:val="18"/>
                        </w:rPr>
                        <w:t xml:space="preserve"> </w:t>
                      </w:r>
                    </w:p>
                    <w:p w14:paraId="07759F0C" w14:textId="4474DC21" w:rsidR="00A61A58" w:rsidRPr="00A61A58" w:rsidRDefault="00D25254" w:rsidP="00A61A58">
                      <w:pPr>
                        <w:pStyle w:val="11EnBref"/>
                        <w:rPr>
                          <w:sz w:val="18"/>
                          <w:szCs w:val="18"/>
                        </w:rPr>
                      </w:pPr>
                      <w:r w:rsidRPr="00D25254">
                        <w:rPr>
                          <w:sz w:val="18"/>
                          <w:szCs w:val="18"/>
                        </w:rPr>
                        <w:t xml:space="preserve">Un texte de présentation générale du propos </w:t>
                      </w:r>
                      <w:r w:rsidR="000B6938">
                        <w:rPr>
                          <w:sz w:val="18"/>
                          <w:szCs w:val="18"/>
                        </w:rPr>
                        <w:t>(</w:t>
                      </w:r>
                      <w:r w:rsidRPr="00D25254">
                        <w:rPr>
                          <w:sz w:val="18"/>
                          <w:szCs w:val="18"/>
                        </w:rPr>
                        <w:t>environ 1400 signes).</w:t>
                      </w:r>
                    </w:p>
                  </w:txbxContent>
                </v:textbox>
              </v:shape>
            </w:pict>
          </mc:Fallback>
        </mc:AlternateContent>
      </w:r>
      <w:r w:rsidR="00347629">
        <w:rPr>
          <w:noProof/>
        </w:rPr>
        <mc:AlternateContent>
          <mc:Choice Requires="wps">
            <w:drawing>
              <wp:anchor distT="0" distB="0" distL="114300" distR="114300" simplePos="0" relativeHeight="251645952" behindDoc="0" locked="0" layoutInCell="1" allowOverlap="1" wp14:anchorId="5F3FCA0B" wp14:editId="2C9A0999">
                <wp:simplePos x="0" y="0"/>
                <wp:positionH relativeFrom="column">
                  <wp:posOffset>1835150</wp:posOffset>
                </wp:positionH>
                <wp:positionV relativeFrom="paragraph">
                  <wp:posOffset>7779385</wp:posOffset>
                </wp:positionV>
                <wp:extent cx="4266000" cy="0"/>
                <wp:effectExtent l="0" t="0" r="13970" b="12700"/>
                <wp:wrapNone/>
                <wp:docPr id="21" name="Connecteur droit 21"/>
                <wp:cNvGraphicFramePr/>
                <a:graphic xmlns:a="http://schemas.openxmlformats.org/drawingml/2006/main">
                  <a:graphicData uri="http://schemas.microsoft.com/office/word/2010/wordprocessingShape">
                    <wps:wsp>
                      <wps:cNvCnPr/>
                      <wps:spPr>
                        <a:xfrm>
                          <a:off x="0" y="0"/>
                          <a:ext cx="4266000" cy="0"/>
                        </a:xfrm>
                        <a:prstGeom prst="line">
                          <a:avLst/>
                        </a:prstGeom>
                        <a:ln w="12700">
                          <a:solidFill>
                            <a:srgbClr val="100E2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94CB9D" id="Connecteur droit 21"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5pt,612.55pt" to="480.4pt,6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" strokecolor="#100e29" strokeweight="1pt">
                <v:stroke joinstyle="miter"/>
              </v:line>
            </w:pict>
          </mc:Fallback>
        </mc:AlternateContent>
      </w:r>
      <w:r w:rsidR="00AF51CE">
        <w:rPr>
          <w:noProof/>
        </w:rPr>
        <mc:AlternateContent>
          <mc:Choice Requires="wps">
            <w:drawing>
              <wp:anchor distT="0" distB="0" distL="114300" distR="114300" simplePos="0" relativeHeight="251642880" behindDoc="0" locked="0" layoutInCell="1" allowOverlap="1" wp14:anchorId="491F46AC" wp14:editId="2BC73BED">
                <wp:simplePos x="0" y="0"/>
                <wp:positionH relativeFrom="column">
                  <wp:posOffset>-455474</wp:posOffset>
                </wp:positionH>
                <wp:positionV relativeFrom="paragraph">
                  <wp:posOffset>4142974</wp:posOffset>
                </wp:positionV>
                <wp:extent cx="1799590" cy="2137892"/>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1799590" cy="2137892"/>
                        </a:xfrm>
                        <a:prstGeom prst="rect">
                          <a:avLst/>
                        </a:prstGeom>
                        <a:noFill/>
                        <a:ln w="6350">
                          <a:noFill/>
                        </a:ln>
                      </wps:spPr>
                      <wps:txbx>
                        <w:txbxContent>
                          <w:p w14:paraId="622C0824" w14:textId="62D19902" w:rsidR="00AF51CE" w:rsidRPr="00802372" w:rsidRDefault="00AF0633" w:rsidP="00AF51CE">
                            <w:pPr>
                              <w:pStyle w:val="PrsentationCNDP"/>
                            </w:pPr>
                            <w:r w:rsidRPr="00802372">
                              <w:t>Un texte de présentation (environ 400 signes) comportant des informations sur les buts et missions de l’institution, son statut, éventuellement ses membres et, de façon générale, toutes les informations nécessaires au public pour identifier l’auteur et ses engagements.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91F46AC" id="Zone de texte 10" o:spid="_x0000_s1030" type="#_x0000_t202" style="position:absolute;margin-left:-35.85pt;margin-top:326.2pt;width:141.7pt;height:168.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" filled="f" stroked="f" strokeweight=".5pt">
                <v:textbox style="mso-fit-shape-to-text:t">
                  <w:txbxContent>
                    <w:p w14:paraId="622C0824" w14:textId="62D19902" w:rsidR="00AF51CE" w:rsidRPr="00802372" w:rsidRDefault="00AF0633" w:rsidP="00AF51CE">
                      <w:pPr>
                        <w:pStyle w:val="PrsentationCNDP"/>
                      </w:pPr>
                      <w:r w:rsidRPr="00802372">
                        <w:t>Un texte de présentation (environ 400 signes) comportant des informations sur les buts et missions de l’institution, son statut, éventuellement ses membres et, de façon générale, toutes les informations nécessaires au public pour identifier l’auteur et ses engagements.</w:t>
                      </w:r>
                    </w:p>
                  </w:txbxContent>
                </v:textbox>
              </v:shape>
            </w:pict>
          </mc:Fallback>
        </mc:AlternateContent>
      </w:r>
      <w:r w:rsidR="00D24A72">
        <w:rPr>
          <w:noProof/>
        </w:rPr>
        <mc:AlternateContent>
          <mc:Choice Requires="wps">
            <w:drawing>
              <wp:anchor distT="0" distB="0" distL="114300" distR="114300" simplePos="0" relativeHeight="251641856" behindDoc="0" locked="0" layoutInCell="1" allowOverlap="1" wp14:anchorId="2C3CEB8E" wp14:editId="38257F3A">
                <wp:simplePos x="0" y="0"/>
                <wp:positionH relativeFrom="column">
                  <wp:posOffset>1835193</wp:posOffset>
                </wp:positionH>
                <wp:positionV relativeFrom="paragraph">
                  <wp:posOffset>3384550</wp:posOffset>
                </wp:positionV>
                <wp:extent cx="4319905" cy="112065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4319905" cy="1120655"/>
                        </a:xfrm>
                        <a:prstGeom prst="rect">
                          <a:avLst/>
                        </a:prstGeom>
                        <a:noFill/>
                        <a:ln w="6350">
                          <a:noFill/>
                        </a:ln>
                      </wps:spPr>
                      <wps:txbx>
                        <w:txbxContent>
                          <w:p w14:paraId="7CD07ECC" w14:textId="77777777" w:rsidR="00D03F40" w:rsidRDefault="00D03F40" w:rsidP="00D03F40">
                            <w:pPr>
                              <w:pStyle w:val="1TitreCNDP"/>
                              <w:spacing w:before="20" w:after="20" w:line="400" w:lineRule="exact"/>
                            </w:pPr>
                            <w:r>
                              <w:t>Le point de vue</w:t>
                            </w:r>
                          </w:p>
                          <w:p w14:paraId="659D45CD" w14:textId="284C79C6" w:rsidR="00316729" w:rsidRDefault="00D03F40" w:rsidP="00316729">
                            <w:pPr>
                              <w:pStyle w:val="1TitreCNDP"/>
                              <w:spacing w:before="20" w:after="20" w:line="400" w:lineRule="exact"/>
                            </w:pPr>
                            <w:r>
                              <w:t xml:space="preserve">de </w:t>
                            </w:r>
                            <w:r w:rsidR="00AF0633" w:rsidRPr="00AF0633">
                              <w:rPr>
                                <w:highlight w:val="yellow"/>
                              </w:rPr>
                              <w:t>(à compléter)</w:t>
                            </w:r>
                            <w:r>
                              <w:t xml:space="preserve"> </w:t>
                            </w:r>
                          </w:p>
                          <w:p w14:paraId="5651C8B1" w14:textId="67A837E7" w:rsidR="00D03F40" w:rsidRDefault="00D03F40" w:rsidP="00D03F40">
                            <w:pPr>
                              <w:pStyle w:val="1TitreCNDP"/>
                              <w:spacing w:before="20" w:after="20" w:line="40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C3CEB8E" id="Zone de texte 17" o:spid="_x0000_s1031" type="#_x0000_t202" style="position:absolute;margin-left:144.5pt;margin-top:266.5pt;width:340.15pt;height:88.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" filled="f" stroked="f" strokeweight=".5pt">
                <v:textbox inset="0,0,0,0">
                  <w:txbxContent>
                    <w:p w14:paraId="7CD07ECC" w14:textId="77777777" w:rsidR="00D03F40" w:rsidRDefault="00D03F40" w:rsidP="00D03F40">
                      <w:pPr>
                        <w:pStyle w:val="1TitreCNDP"/>
                        <w:spacing w:before="20" w:after="20" w:line="400" w:lineRule="exact"/>
                      </w:pPr>
                      <w:r>
                        <w:t>Le point de vue</w:t>
                      </w:r>
                    </w:p>
                    <w:p w14:paraId="659D45CD" w14:textId="284C79C6" w:rsidR="00316729" w:rsidRDefault="00D03F40" w:rsidP="00316729">
                      <w:pPr>
                        <w:pStyle w:val="1TitreCNDP"/>
                        <w:spacing w:before="20" w:after="20" w:line="400" w:lineRule="exact"/>
                      </w:pPr>
                      <w:r>
                        <w:t xml:space="preserve">de </w:t>
                      </w:r>
                      <w:r w:rsidR="00AF0633" w:rsidRPr="00AF0633">
                        <w:rPr>
                          <w:highlight w:val="yellow"/>
                        </w:rPr>
                        <w:t>(à compléter)</w:t>
                      </w:r>
                      <w:r>
                        <w:t xml:space="preserve"> </w:t>
                      </w:r>
                    </w:p>
                    <w:p w14:paraId="5651C8B1" w14:textId="67A837E7" w:rsidR="00D03F40" w:rsidRDefault="00D03F40" w:rsidP="00D03F40">
                      <w:pPr>
                        <w:pStyle w:val="1TitreCNDP"/>
                        <w:spacing w:before="20" w:after="20" w:line="400" w:lineRule="exact"/>
                      </w:pPr>
                    </w:p>
                  </w:txbxContent>
                </v:textbox>
              </v:shape>
            </w:pict>
          </mc:Fallback>
        </mc:AlternateContent>
      </w:r>
      <w:r w:rsidR="00D24A72">
        <w:rPr>
          <w:noProof/>
        </w:rPr>
        <mc:AlternateContent>
          <mc:Choice Requires="wps">
            <w:drawing>
              <wp:anchor distT="0" distB="0" distL="114300" distR="114300" simplePos="0" relativeHeight="251643904" behindDoc="0" locked="0" layoutInCell="1" allowOverlap="1" wp14:anchorId="118EA958" wp14:editId="29033D35">
                <wp:simplePos x="0" y="0"/>
                <wp:positionH relativeFrom="column">
                  <wp:posOffset>1835193</wp:posOffset>
                </wp:positionH>
                <wp:positionV relativeFrom="paragraph">
                  <wp:posOffset>4552282</wp:posOffset>
                </wp:positionV>
                <wp:extent cx="216000" cy="0"/>
                <wp:effectExtent l="0" t="12700" r="25400" b="25400"/>
                <wp:wrapNone/>
                <wp:docPr id="19" name="Connecteur droit 19"/>
                <wp:cNvGraphicFramePr/>
                <a:graphic xmlns:a="http://schemas.openxmlformats.org/drawingml/2006/main">
                  <a:graphicData uri="http://schemas.microsoft.com/office/word/2010/wordprocessingShape">
                    <wps:wsp>
                      <wps:cNvCnPr/>
                      <wps:spPr>
                        <a:xfrm>
                          <a:off x="0" y="0"/>
                          <a:ext cx="216000" cy="0"/>
                        </a:xfrm>
                        <a:prstGeom prst="line">
                          <a:avLst/>
                        </a:prstGeom>
                        <a:ln w="38100">
                          <a:solidFill>
                            <a:srgbClr val="100E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05634B" id="Connecteur droit 19"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144.5pt,358.45pt" to="161.5pt,3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" strokecolor="#100e29" strokeweight="3pt">
                <v:stroke joinstyle="miter"/>
              </v:line>
            </w:pict>
          </mc:Fallback>
        </mc:AlternateContent>
      </w:r>
      <w:r w:rsidR="0005707B">
        <w:rPr>
          <w:noProof/>
        </w:rPr>
        <w:drawing>
          <wp:anchor distT="0" distB="0" distL="114300" distR="114300" simplePos="0" relativeHeight="251640832" behindDoc="0" locked="0" layoutInCell="1" allowOverlap="1" wp14:anchorId="7C4FE27B" wp14:editId="1FB08CC9">
            <wp:simplePos x="0" y="0"/>
            <wp:positionH relativeFrom="column">
              <wp:posOffset>-362491</wp:posOffset>
            </wp:positionH>
            <wp:positionV relativeFrom="paragraph">
              <wp:posOffset>2762524</wp:posOffset>
            </wp:positionV>
            <wp:extent cx="1799590" cy="1187450"/>
            <wp:effectExtent l="0" t="0" r="3810" b="6350"/>
            <wp:wrapNone/>
            <wp:docPr id="55" name="logo-acteur50x3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logo-acteur50x33mm.jpg"/>
                    <pic:cNvPicPr>
                      <a:picLocks noChangeAspect="1"/>
                    </pic:cNvPicPr>
                  </pic:nvPicPr>
                  <pic:blipFill>
                    <a:blip r:embed="rId7" r:link="rId8" cstate="print">
                      <a:extLst>
                        <a:ext uri="{28A0092B-C50C-407E-A947-70E740481C1C}">
                          <a14:useLocalDpi xmlns:a14="http://schemas.microsoft.com/office/drawing/2010/main" val="0"/>
                        </a:ext>
                      </a:extLst>
                    </a:blip>
                    <a:stretch>
                      <a:fillRect/>
                    </a:stretch>
                  </pic:blipFill>
                  <pic:spPr>
                    <a:xfrm>
                      <a:off x="0" y="0"/>
                      <a:ext cx="1799590" cy="1187450"/>
                    </a:xfrm>
                    <a:prstGeom prst="rect">
                      <a:avLst/>
                    </a:prstGeom>
                  </pic:spPr>
                </pic:pic>
              </a:graphicData>
            </a:graphic>
          </wp:anchor>
        </w:drawing>
      </w:r>
      <w:r w:rsidR="00DE35F8">
        <w:br w:type="page"/>
      </w:r>
    </w:p>
    <w:p w14:paraId="715C7E27" w14:textId="77777777" w:rsidR="00DE35F8" w:rsidRDefault="005C188F">
      <w:r>
        <w:rPr>
          <w:noProof/>
        </w:rPr>
        <w:lastRenderedPageBreak/>
        <w:drawing>
          <wp:anchor distT="0" distB="0" distL="114300" distR="114300" simplePos="0" relativeHeight="251652096" behindDoc="0" locked="0" layoutInCell="1" allowOverlap="1" wp14:anchorId="5315B77C" wp14:editId="032D004B">
            <wp:simplePos x="0" y="0"/>
            <wp:positionH relativeFrom="column">
              <wp:posOffset>-899795</wp:posOffset>
            </wp:positionH>
            <wp:positionV relativeFrom="paragraph">
              <wp:posOffset>82699</wp:posOffset>
            </wp:positionV>
            <wp:extent cx="2447925" cy="9719945"/>
            <wp:effectExtent l="0" t="0" r="3175" b="0"/>
            <wp:wrapNone/>
            <wp:docPr id="4"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e-cyan.png"/>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447925" cy="9719945"/>
                    </a:xfrm>
                    <a:prstGeom prst="rect">
                      <a:avLst/>
                    </a:prstGeom>
                  </pic:spPr>
                </pic:pic>
              </a:graphicData>
            </a:graphic>
          </wp:anchor>
        </w:drawing>
      </w:r>
      <w:r w:rsidR="00D24A72">
        <w:rPr>
          <w:noProof/>
        </w:rPr>
        <mc:AlternateContent>
          <mc:Choice Requires="wps">
            <w:drawing>
              <wp:anchor distT="0" distB="0" distL="114300" distR="114300" simplePos="0" relativeHeight="251654144" behindDoc="0" locked="0" layoutInCell="1" allowOverlap="1" wp14:anchorId="7070F477" wp14:editId="385F746A">
                <wp:simplePos x="0" y="0"/>
                <wp:positionH relativeFrom="column">
                  <wp:posOffset>437515</wp:posOffset>
                </wp:positionH>
                <wp:positionV relativeFrom="paragraph">
                  <wp:posOffset>-120650</wp:posOffset>
                </wp:positionV>
                <wp:extent cx="2523600" cy="8280000"/>
                <wp:effectExtent l="0" t="0" r="3810" b="635"/>
                <wp:wrapNone/>
                <wp:docPr id="3" name="Zone de texte 3"/>
                <wp:cNvGraphicFramePr/>
                <a:graphic xmlns:a="http://schemas.openxmlformats.org/drawingml/2006/main">
                  <a:graphicData uri="http://schemas.microsoft.com/office/word/2010/wordprocessingShape">
                    <wps:wsp>
                      <wps:cNvSpPr txBox="1"/>
                      <wps:spPr>
                        <a:xfrm>
                          <a:off x="0" y="0"/>
                          <a:ext cx="2523600" cy="8280000"/>
                        </a:xfrm>
                        <a:prstGeom prst="rect">
                          <a:avLst/>
                        </a:prstGeom>
                        <a:solidFill>
                          <a:schemeClr val="lt1"/>
                        </a:solidFill>
                        <a:ln w="6350">
                          <a:noFill/>
                        </a:ln>
                      </wps:spPr>
                      <wps:txbx id="7">
                        <w:txbxContent>
                          <w:p w14:paraId="7896E92C" w14:textId="37BD80C7" w:rsidR="00FA1BF4" w:rsidRDefault="00494623" w:rsidP="00FA1BF4">
                            <w:pPr>
                              <w:pStyle w:val="2TitreCNDP"/>
                            </w:pPr>
                            <w:r>
                              <w:t xml:space="preserve">TITRE </w:t>
                            </w:r>
                          </w:p>
                          <w:p w14:paraId="507C41E8" w14:textId="77777777" w:rsidR="00FA1BF4" w:rsidRPr="0052053C" w:rsidRDefault="00FA1BF4" w:rsidP="00FA1BF4">
                            <w:pPr>
                              <w:pStyle w:val="2TitreCNDP"/>
                            </w:pPr>
                          </w:p>
                          <w:p w14:paraId="467AE77C" w14:textId="77777777" w:rsidR="007A5A11" w:rsidRPr="007A5A11" w:rsidRDefault="007A5A11" w:rsidP="007A5A11">
                            <w:pPr>
                              <w:spacing w:before="60"/>
                              <w:jc w:val="both"/>
                              <w:rPr>
                                <w:rFonts w:ascii="Arial" w:eastAsia="Times New Roman" w:hAnsi="Arial" w:cs="Arial"/>
                                <w:sz w:val="17"/>
                                <w:szCs w:val="20"/>
                                <w:lang w:eastAsia="fr-FR"/>
                              </w:rPr>
                            </w:pPr>
                            <w:r w:rsidRPr="007A5A11">
                              <w:rPr>
                                <w:rFonts w:ascii="Arial" w:eastAsia="Times New Roman" w:hAnsi="Arial" w:cs="Arial"/>
                                <w:sz w:val="17"/>
                                <w:szCs w:val="20"/>
                                <w:lang w:eastAsia="fr-FR"/>
                              </w:rPr>
                              <w:t>Ces pages contiennent :</w:t>
                            </w:r>
                          </w:p>
                          <w:p w14:paraId="402CE72E" w14:textId="740F5696" w:rsidR="00494623" w:rsidRPr="007A5A11" w:rsidRDefault="007A5A11" w:rsidP="007A5A11">
                            <w:pPr>
                              <w:pStyle w:val="ParagrapheCNDP"/>
                              <w:rPr>
                                <w:rFonts w:cs="Arial"/>
                                <w:b/>
                                <w:color w:val="DD442A"/>
                              </w:rPr>
                            </w:pPr>
                            <w:r w:rsidRPr="007A5A11">
                              <w:rPr>
                                <w:rFonts w:eastAsia="Times New Roman" w:cs="Arial"/>
                                <w:szCs w:val="20"/>
                                <w:lang w:eastAsia="fr-FR"/>
                              </w:rPr>
                              <w:t>Le texte central de la contribution, soit environ 7 000 à 10 000 signes.</w:t>
                            </w:r>
                          </w:p>
                          <w:p w14:paraId="4076ED1B" w14:textId="77777777" w:rsidR="00494623" w:rsidRDefault="00494623" w:rsidP="00141DE4">
                            <w:pPr>
                              <w:pStyle w:val="ParagrapheCNDP"/>
                              <w:rPr>
                                <w:b/>
                                <w:color w:val="DD442A"/>
                                <w:sz w:val="20"/>
                              </w:rPr>
                            </w:pPr>
                          </w:p>
                          <w:p w14:paraId="6735C39D" w14:textId="20F89BE3" w:rsidR="00E06CDB" w:rsidRDefault="00B2312B" w:rsidP="00141DE4">
                            <w:pPr>
                              <w:pStyle w:val="ParagrapheCNDP"/>
                              <w:rPr>
                                <w:b/>
                                <w:color w:val="DD442A"/>
                                <w:sz w:val="20"/>
                              </w:rPr>
                            </w:pPr>
                            <w:r>
                              <w:rPr>
                                <w:b/>
                                <w:color w:val="DD442A"/>
                                <w:sz w:val="20"/>
                              </w:rPr>
                              <w:t>CONCLUSION</w:t>
                            </w:r>
                          </w:p>
                          <w:p w14:paraId="7C810DAE" w14:textId="7DF6D194" w:rsidR="00494623" w:rsidRDefault="00494623" w:rsidP="00141DE4">
                            <w:pPr>
                              <w:pStyle w:val="ParagrapheCNDP"/>
                              <w:rPr>
                                <w:b/>
                                <w:color w:val="DD442A"/>
                                <w:sz w:val="20"/>
                              </w:rPr>
                            </w:pPr>
                          </w:p>
                          <w:p w14:paraId="7848AB62" w14:textId="77777777" w:rsidR="00494623" w:rsidRPr="00494623" w:rsidRDefault="00494623" w:rsidP="00494623">
                            <w:pPr>
                              <w:pStyle w:val="ParagrapheCNDP"/>
                              <w:rPr>
                                <w:bCs/>
                              </w:rPr>
                            </w:pPr>
                            <w:r w:rsidRPr="00494623">
                              <w:rPr>
                                <w:bCs/>
                              </w:rPr>
                              <w:t xml:space="preserve">(ou une synthèse) de 1 200 signes. </w:t>
                            </w:r>
                          </w:p>
                          <w:p w14:paraId="16E3D64D" w14:textId="14D88E80" w:rsidR="00494623" w:rsidRPr="00494623" w:rsidRDefault="00494623" w:rsidP="00494623">
                            <w:pPr>
                              <w:pStyle w:val="ParagrapheCNDP"/>
                              <w:rPr>
                                <w:bCs/>
                              </w:rPr>
                            </w:pPr>
                            <w:r w:rsidRPr="00494623">
                              <w:rPr>
                                <w:bCs/>
                              </w:rPr>
                              <w:t xml:space="preserve">Cet élément est essentiel, car il permet au lecteur d’avoir directement accès, avec le texte de présentation en page 1, à l'essentiel de la pensée et des opinions </w:t>
                            </w:r>
                            <w:r w:rsidR="000B6938">
                              <w:rPr>
                                <w:bCs/>
                              </w:rPr>
                              <w:t xml:space="preserve">de l’acteur. </w:t>
                            </w:r>
                          </w:p>
                          <w:p w14:paraId="00D32743" w14:textId="3DA0F9A7" w:rsidR="00494623" w:rsidRPr="00494623" w:rsidRDefault="00494623" w:rsidP="00494623">
                            <w:pPr>
                              <w:pStyle w:val="ParagrapheCNDP"/>
                              <w:rPr>
                                <w:bCs/>
                              </w:rPr>
                            </w:pPr>
                            <w:r w:rsidRPr="00494623">
                              <w:rPr>
                                <w:bCs/>
                              </w:rPr>
                              <w:t>Les informations – citations et données numériques (tableaux et graphiques) utilisés doivent indiquer précisément leur source.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70F477" id="Zone de texte 3" o:spid="_x0000_s1032" type="#_x0000_t202" style="position:absolute;margin-left:34.45pt;margin-top:-9.5pt;width:198.7pt;height:651.9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" fillcolor="white [3201]" stroked="f" strokeweight=".5pt">
                <v:textbox style="mso-next-textbox:#Zone de texte 5" inset="3mm,3mm,3mm,3mm">
                  <w:txbxContent>
                    <w:p w14:paraId="7896E92C" w14:textId="37BD80C7" w:rsidR="00FA1BF4" w:rsidRDefault="00494623" w:rsidP="00FA1BF4">
                      <w:pPr>
                        <w:pStyle w:val="2TitreCNDP"/>
                      </w:pPr>
                      <w:r>
                        <w:t xml:space="preserve">TITRE </w:t>
                      </w:r>
                    </w:p>
                    <w:p w14:paraId="507C41E8" w14:textId="77777777" w:rsidR="00FA1BF4" w:rsidRPr="0052053C" w:rsidRDefault="00FA1BF4" w:rsidP="00FA1BF4">
                      <w:pPr>
                        <w:pStyle w:val="2TitreCNDP"/>
                      </w:pPr>
                    </w:p>
                    <w:p w14:paraId="467AE77C" w14:textId="77777777" w:rsidR="007A5A11" w:rsidRPr="007A5A11" w:rsidRDefault="007A5A11" w:rsidP="007A5A11">
                      <w:pPr>
                        <w:spacing w:before="60"/>
                        <w:jc w:val="both"/>
                        <w:rPr>
                          <w:rFonts w:ascii="Arial" w:eastAsia="Times New Roman" w:hAnsi="Arial" w:cs="Arial"/>
                          <w:sz w:val="17"/>
                          <w:szCs w:val="20"/>
                          <w:lang w:eastAsia="fr-FR"/>
                        </w:rPr>
                      </w:pPr>
                      <w:r w:rsidRPr="007A5A11">
                        <w:rPr>
                          <w:rFonts w:ascii="Arial" w:eastAsia="Times New Roman" w:hAnsi="Arial" w:cs="Arial"/>
                          <w:sz w:val="17"/>
                          <w:szCs w:val="20"/>
                          <w:lang w:eastAsia="fr-FR"/>
                        </w:rPr>
                        <w:t>Ces pages contiennent :</w:t>
                      </w:r>
                    </w:p>
                    <w:p w14:paraId="402CE72E" w14:textId="740F5696" w:rsidR="00494623" w:rsidRPr="007A5A11" w:rsidRDefault="007A5A11" w:rsidP="007A5A11">
                      <w:pPr>
                        <w:pStyle w:val="ParagrapheCNDP"/>
                        <w:rPr>
                          <w:rFonts w:cs="Arial"/>
                          <w:b/>
                          <w:color w:val="DD442A"/>
                        </w:rPr>
                      </w:pPr>
                      <w:r w:rsidRPr="007A5A11">
                        <w:rPr>
                          <w:rFonts w:eastAsia="Times New Roman" w:cs="Arial"/>
                          <w:szCs w:val="20"/>
                          <w:lang w:eastAsia="fr-FR"/>
                        </w:rPr>
                        <w:t>Le texte central de la contribution, soit environ 7 000 à 10 000 signes.</w:t>
                      </w:r>
                    </w:p>
                    <w:p w14:paraId="4076ED1B" w14:textId="77777777" w:rsidR="00494623" w:rsidRDefault="00494623" w:rsidP="00141DE4">
                      <w:pPr>
                        <w:pStyle w:val="ParagrapheCNDP"/>
                        <w:rPr>
                          <w:b/>
                          <w:color w:val="DD442A"/>
                          <w:sz w:val="20"/>
                        </w:rPr>
                      </w:pPr>
                    </w:p>
                    <w:p w14:paraId="6735C39D" w14:textId="20F89BE3" w:rsidR="00E06CDB" w:rsidRDefault="00B2312B" w:rsidP="00141DE4">
                      <w:pPr>
                        <w:pStyle w:val="ParagrapheCNDP"/>
                        <w:rPr>
                          <w:b/>
                          <w:color w:val="DD442A"/>
                          <w:sz w:val="20"/>
                        </w:rPr>
                      </w:pPr>
                      <w:r>
                        <w:rPr>
                          <w:b/>
                          <w:color w:val="DD442A"/>
                          <w:sz w:val="20"/>
                        </w:rPr>
                        <w:t>CONCLUSION</w:t>
                      </w:r>
                    </w:p>
                    <w:p w14:paraId="7C810DAE" w14:textId="7DF6D194" w:rsidR="00494623" w:rsidRDefault="00494623" w:rsidP="00141DE4">
                      <w:pPr>
                        <w:pStyle w:val="ParagrapheCNDP"/>
                        <w:rPr>
                          <w:b/>
                          <w:color w:val="DD442A"/>
                          <w:sz w:val="20"/>
                        </w:rPr>
                      </w:pPr>
                    </w:p>
                    <w:p w14:paraId="7848AB62" w14:textId="77777777" w:rsidR="00494623" w:rsidRPr="00494623" w:rsidRDefault="00494623" w:rsidP="00494623">
                      <w:pPr>
                        <w:pStyle w:val="ParagrapheCNDP"/>
                        <w:rPr>
                          <w:bCs/>
                        </w:rPr>
                      </w:pPr>
                      <w:r w:rsidRPr="00494623">
                        <w:rPr>
                          <w:bCs/>
                        </w:rPr>
                        <w:t xml:space="preserve">(ou une synthèse) de 1 200 signes. </w:t>
                      </w:r>
                    </w:p>
                    <w:p w14:paraId="16E3D64D" w14:textId="14D88E80" w:rsidR="00494623" w:rsidRPr="00494623" w:rsidRDefault="00494623" w:rsidP="00494623">
                      <w:pPr>
                        <w:pStyle w:val="ParagrapheCNDP"/>
                        <w:rPr>
                          <w:bCs/>
                        </w:rPr>
                      </w:pPr>
                      <w:r w:rsidRPr="00494623">
                        <w:rPr>
                          <w:bCs/>
                        </w:rPr>
                        <w:t xml:space="preserve">Cet élément est essentiel, car il permet au lecteur d’avoir directement accès, avec le texte de présentation en page 1, à l'essentiel de la pensée et des opinions </w:t>
                      </w:r>
                      <w:r w:rsidR="000B6938">
                        <w:rPr>
                          <w:bCs/>
                        </w:rPr>
                        <w:t xml:space="preserve">de l’acteur. </w:t>
                      </w:r>
                    </w:p>
                    <w:p w14:paraId="00D32743" w14:textId="3DA0F9A7" w:rsidR="00494623" w:rsidRPr="00494623" w:rsidRDefault="00494623" w:rsidP="00494623">
                      <w:pPr>
                        <w:pStyle w:val="ParagrapheCNDP"/>
                        <w:rPr>
                          <w:bCs/>
                        </w:rPr>
                      </w:pPr>
                      <w:r w:rsidRPr="00494623">
                        <w:rPr>
                          <w:bCs/>
                        </w:rPr>
                        <w:t>Les informations – citations et données numériques (tableaux et graphiques) utilisés doivent indiquer précisément leur source.</w:t>
                      </w:r>
                    </w:p>
                  </w:txbxContent>
                </v:textbox>
              </v:shape>
            </w:pict>
          </mc:Fallback>
        </mc:AlternateContent>
      </w:r>
      <w:r w:rsidR="00D24A72">
        <w:rPr>
          <w:noProof/>
        </w:rPr>
        <mc:AlternateContent>
          <mc:Choice Requires="wps">
            <w:drawing>
              <wp:anchor distT="0" distB="0" distL="114300" distR="114300" simplePos="0" relativeHeight="251655168" behindDoc="0" locked="0" layoutInCell="1" allowOverlap="1" wp14:anchorId="4101E8BD" wp14:editId="014A7986">
                <wp:simplePos x="0" y="0"/>
                <wp:positionH relativeFrom="column">
                  <wp:posOffset>3227147</wp:posOffset>
                </wp:positionH>
                <wp:positionV relativeFrom="paragraph">
                  <wp:posOffset>-125095</wp:posOffset>
                </wp:positionV>
                <wp:extent cx="2519680" cy="2519680"/>
                <wp:effectExtent l="0" t="0" r="0" b="0"/>
                <wp:wrapNone/>
                <wp:docPr id="31" name="Rectangle 31"/>
                <wp:cNvGraphicFramePr/>
                <a:graphic xmlns:a="http://schemas.openxmlformats.org/drawingml/2006/main">
                  <a:graphicData uri="http://schemas.microsoft.com/office/word/2010/wordprocessingShape">
                    <wps:wsp>
                      <wps:cNvSpPr/>
                      <wps:spPr>
                        <a:xfrm>
                          <a:off x="0" y="0"/>
                          <a:ext cx="2519680" cy="251968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99AD6" id="Rectangle 31" o:spid="_x0000_s1026" style="position:absolute;margin-left:254.1pt;margin-top:-9.85pt;width:198.4pt;height:198.4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" fillcolor="#d8d8d8 [2732]" stroked="f" strokeweight="1pt"/>
            </w:pict>
          </mc:Fallback>
        </mc:AlternateContent>
      </w:r>
    </w:p>
    <w:p w14:paraId="0460A44B" w14:textId="77777777" w:rsidR="00D30E5F" w:rsidRDefault="005C188F">
      <w:r>
        <w:rPr>
          <w:noProof/>
        </w:rPr>
        <w:drawing>
          <wp:anchor distT="0" distB="0" distL="114300" distR="114300" simplePos="0" relativeHeight="251653120" behindDoc="0" locked="0" layoutInCell="1" allowOverlap="1" wp14:anchorId="2124BB82" wp14:editId="193A3C0D">
            <wp:simplePos x="0" y="0"/>
            <wp:positionH relativeFrom="column">
              <wp:posOffset>-457668</wp:posOffset>
            </wp:positionH>
            <wp:positionV relativeFrom="paragraph">
              <wp:posOffset>8276969</wp:posOffset>
            </wp:positionV>
            <wp:extent cx="1417955" cy="939165"/>
            <wp:effectExtent l="0" t="0" r="4445" b="635"/>
            <wp:wrapNone/>
            <wp:docPr id="35" name="logo-debat-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logo-debat-public.png"/>
                    <pic:cNvPicPr>
                      <a:picLocks noChangeAspect="1"/>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17955" cy="939165"/>
                    </a:xfrm>
                    <a:prstGeom prst="rect">
                      <a:avLst/>
                    </a:prstGeom>
                  </pic:spPr>
                </pic:pic>
              </a:graphicData>
            </a:graphic>
          </wp:anchor>
        </w:drawing>
      </w:r>
      <w:r w:rsidR="00D24A72">
        <w:rPr>
          <w:noProof/>
        </w:rPr>
        <mc:AlternateContent>
          <mc:Choice Requires="wps">
            <w:drawing>
              <wp:anchor distT="0" distB="0" distL="114300" distR="114300" simplePos="0" relativeHeight="251656192" behindDoc="0" locked="0" layoutInCell="1" allowOverlap="1" wp14:anchorId="6A1E8B2F" wp14:editId="30CE8512">
                <wp:simplePos x="0" y="0"/>
                <wp:positionH relativeFrom="column">
                  <wp:posOffset>3227147</wp:posOffset>
                </wp:positionH>
                <wp:positionV relativeFrom="paragraph">
                  <wp:posOffset>2462195</wp:posOffset>
                </wp:positionV>
                <wp:extent cx="2519680" cy="6672106"/>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519680" cy="6672106"/>
                        </a:xfrm>
                        <a:prstGeom prst="rect">
                          <a:avLst/>
                        </a:prstGeom>
                        <a:solidFill>
                          <a:schemeClr val="lt1"/>
                        </a:solidFill>
                        <a:ln w="6350">
                          <a:noFill/>
                        </a:ln>
                      </wps:spPr>
                      <wps:linkedTxbx id="7" seq="1"/>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anchor>
            </w:drawing>
          </mc:Choice>
          <mc:Fallback>
            <w:pict>
              <v:shape w14:anchorId="6A1E8B2F" id="Zone de texte 5" o:spid="_x0000_s1033" type="#_x0000_t202" style="position:absolute;margin-left:254.1pt;margin-top:193.85pt;width:198.4pt;height:52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" fillcolor="white [3201]" stroked="f" strokeweight=".5pt">
                <v:textbox style="mso-next-textbox:#Zone de texte 46" inset="3mm,3mm,3mm,3mm">
                  <w:txbxContent/>
                </v:textbox>
              </v:shape>
            </w:pict>
          </mc:Fallback>
        </mc:AlternateContent>
      </w:r>
      <w:r w:rsidR="00DE35F8">
        <w:br w:type="page"/>
      </w:r>
    </w:p>
    <w:p w14:paraId="0A8B8A1F" w14:textId="77777777" w:rsidR="00DE35F8" w:rsidRDefault="00886C5C">
      <w:r>
        <w:rPr>
          <w:noProof/>
        </w:rPr>
        <w:lastRenderedPageBreak/>
        <mc:AlternateContent>
          <mc:Choice Requires="wps">
            <w:drawing>
              <wp:anchor distT="0" distB="0" distL="114300" distR="114300" simplePos="0" relativeHeight="251658240" behindDoc="0" locked="0" layoutInCell="1" allowOverlap="1" wp14:anchorId="7DD3D069" wp14:editId="41EF5A49">
                <wp:simplePos x="0" y="0"/>
                <wp:positionH relativeFrom="column">
                  <wp:posOffset>446405</wp:posOffset>
                </wp:positionH>
                <wp:positionV relativeFrom="paragraph">
                  <wp:posOffset>-103505</wp:posOffset>
                </wp:positionV>
                <wp:extent cx="2520000" cy="8280000"/>
                <wp:effectExtent l="0" t="0" r="0" b="635"/>
                <wp:wrapNone/>
                <wp:docPr id="46" name="Zone de texte 46"/>
                <wp:cNvGraphicFramePr/>
                <a:graphic xmlns:a="http://schemas.openxmlformats.org/drawingml/2006/main">
                  <a:graphicData uri="http://schemas.microsoft.com/office/word/2010/wordprocessingShape">
                    <wps:wsp>
                      <wps:cNvSpPr txBox="1"/>
                      <wps:spPr>
                        <a:xfrm>
                          <a:off x="0" y="0"/>
                          <a:ext cx="2520000" cy="8280000"/>
                        </a:xfrm>
                        <a:prstGeom prst="rect">
                          <a:avLst/>
                        </a:prstGeom>
                        <a:solidFill>
                          <a:schemeClr val="lt1"/>
                        </a:solidFill>
                        <a:ln w="6350">
                          <a:noFill/>
                        </a:ln>
                      </wps:spPr>
                      <wps:linkedTxbx id="7" seq="2"/>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3D069" id="Zone de texte 46" o:spid="_x0000_s1034" type="#_x0000_t202" style="position:absolute;margin-left:35.15pt;margin-top:-8.15pt;width:198.45pt;height:651.9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" fillcolor="white [3201]" stroked="f" strokeweight=".5pt">
                <v:textbox style="mso-next-textbox:#Zone de texte 47" inset="3mm,3mm,3mm,3mm">
                  <w:txbxContent/>
                </v:textbox>
              </v:shape>
            </w:pict>
          </mc:Fallback>
        </mc:AlternateContent>
      </w:r>
      <w:r w:rsidR="00213E10">
        <w:rPr>
          <w:noProof/>
        </w:rPr>
        <mc:AlternateContent>
          <mc:Choice Requires="wps">
            <w:drawing>
              <wp:anchor distT="0" distB="0" distL="114300" distR="114300" simplePos="0" relativeHeight="251659264" behindDoc="0" locked="0" layoutInCell="1" allowOverlap="1" wp14:anchorId="16676C07" wp14:editId="18A8034A">
                <wp:simplePos x="0" y="0"/>
                <wp:positionH relativeFrom="column">
                  <wp:posOffset>3236270</wp:posOffset>
                </wp:positionH>
                <wp:positionV relativeFrom="paragraph">
                  <wp:posOffset>-102352</wp:posOffset>
                </wp:positionV>
                <wp:extent cx="2519680" cy="6358270"/>
                <wp:effectExtent l="0" t="0" r="0" b="4445"/>
                <wp:wrapNone/>
                <wp:docPr id="47" name="Zone de texte 47"/>
                <wp:cNvGraphicFramePr/>
                <a:graphic xmlns:a="http://schemas.openxmlformats.org/drawingml/2006/main">
                  <a:graphicData uri="http://schemas.microsoft.com/office/word/2010/wordprocessingShape">
                    <wps:wsp>
                      <wps:cNvSpPr txBox="1"/>
                      <wps:spPr>
                        <a:xfrm>
                          <a:off x="0" y="0"/>
                          <a:ext cx="2519680" cy="6358270"/>
                        </a:xfrm>
                        <a:prstGeom prst="rect">
                          <a:avLst/>
                        </a:prstGeom>
                        <a:solidFill>
                          <a:schemeClr val="lt1"/>
                        </a:solidFill>
                        <a:ln w="6350">
                          <a:noFill/>
                        </a:ln>
                      </wps:spPr>
                      <wps:linkedTxbx id="7" seq="3"/>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76C07" id="Zone de texte 47" o:spid="_x0000_s1035" type="#_x0000_t202" style="position:absolute;margin-left:254.8pt;margin-top:-8.05pt;width:198.4pt;height:50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" fillcolor="white [3201]" stroked="f" strokeweight=".5pt">
                <v:textbox style="mso-next-textbox:#Zone de texte 11" inset="3mm,3mm,3mm,3mm">
                  <w:txbxContent/>
                </v:textbox>
              </v:shape>
            </w:pict>
          </mc:Fallback>
        </mc:AlternateContent>
      </w:r>
      <w:r w:rsidR="00213E10" w:rsidRPr="002D3842">
        <w:rPr>
          <w:noProof/>
        </w:rPr>
        <w:drawing>
          <wp:anchor distT="0" distB="0" distL="114300" distR="114300" simplePos="0" relativeHeight="251657216" behindDoc="1" locked="1" layoutInCell="1" allowOverlap="1" wp14:anchorId="0092F0F3" wp14:editId="20323D32">
            <wp:simplePos x="0" y="0"/>
            <wp:positionH relativeFrom="page">
              <wp:align>left</wp:align>
            </wp:positionH>
            <wp:positionV relativeFrom="page">
              <wp:align>bottom</wp:align>
            </wp:positionV>
            <wp:extent cx="2448000" cy="9720000"/>
            <wp:effectExtent l="0" t="0" r="3175" b="0"/>
            <wp:wrapNone/>
            <wp:docPr id="44"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orme-cyan.png"/>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448000" cy="9720000"/>
                    </a:xfrm>
                    <a:prstGeom prst="rect">
                      <a:avLst/>
                    </a:prstGeom>
                  </pic:spPr>
                </pic:pic>
              </a:graphicData>
            </a:graphic>
            <wp14:sizeRelH relativeFrom="margin">
              <wp14:pctWidth>0</wp14:pctWidth>
            </wp14:sizeRelH>
            <wp14:sizeRelV relativeFrom="margin">
              <wp14:pctHeight>0</wp14:pctHeight>
            </wp14:sizeRelV>
          </wp:anchor>
        </w:drawing>
      </w:r>
    </w:p>
    <w:p w14:paraId="263E7592" w14:textId="77777777" w:rsidR="00DE35F8" w:rsidRDefault="00DE35F8"/>
    <w:p w14:paraId="45311F41" w14:textId="77777777" w:rsidR="00DE35F8" w:rsidRPr="002D3842" w:rsidRDefault="00213E10">
      <w:pPr>
        <w:rPr>
          <w:rStyle w:val="Accentuationintense"/>
        </w:rPr>
      </w:pPr>
      <w:r>
        <w:rPr>
          <w:noProof/>
        </w:rPr>
        <mc:AlternateContent>
          <mc:Choice Requires="wps">
            <w:drawing>
              <wp:anchor distT="0" distB="0" distL="114300" distR="114300" simplePos="0" relativeHeight="251660288" behindDoc="0" locked="0" layoutInCell="1" allowOverlap="1" wp14:anchorId="4262735E" wp14:editId="55F0B813">
                <wp:simplePos x="0" y="0"/>
                <wp:positionH relativeFrom="column">
                  <wp:posOffset>3235960</wp:posOffset>
                </wp:positionH>
                <wp:positionV relativeFrom="paragraph">
                  <wp:posOffset>5917565</wp:posOffset>
                </wp:positionV>
                <wp:extent cx="2520000" cy="2520000"/>
                <wp:effectExtent l="0" t="0" r="0" b="0"/>
                <wp:wrapNone/>
                <wp:docPr id="48" name="Rectangle 48"/>
                <wp:cNvGraphicFramePr/>
                <a:graphic xmlns:a="http://schemas.openxmlformats.org/drawingml/2006/main">
                  <a:graphicData uri="http://schemas.microsoft.com/office/word/2010/wordprocessingShape">
                    <wps:wsp>
                      <wps:cNvSpPr/>
                      <wps:spPr>
                        <a:xfrm>
                          <a:off x="0" y="0"/>
                          <a:ext cx="2520000" cy="252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442D" id="Rectangle 48" o:spid="_x0000_s1026" style="position:absolute;margin-left:254.8pt;margin-top:465.95pt;width:198.45pt;height:19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" fillcolor="#d8d8d8 [2732]" stroked="f" strokeweight="1pt"/>
            </w:pict>
          </mc:Fallback>
        </mc:AlternateContent>
      </w:r>
      <w:r>
        <w:rPr>
          <w:noProof/>
        </w:rPr>
        <w:drawing>
          <wp:anchor distT="0" distB="0" distL="114300" distR="114300" simplePos="0" relativeHeight="251661312" behindDoc="0" locked="0" layoutInCell="1" allowOverlap="1" wp14:anchorId="0ED287AC" wp14:editId="3DAB9200">
            <wp:simplePos x="0" y="0"/>
            <wp:positionH relativeFrom="column">
              <wp:posOffset>-447040</wp:posOffset>
            </wp:positionH>
            <wp:positionV relativeFrom="paragraph">
              <wp:posOffset>8102600</wp:posOffset>
            </wp:positionV>
            <wp:extent cx="1418612" cy="939600"/>
            <wp:effectExtent l="0" t="0" r="3810" b="635"/>
            <wp:wrapNone/>
            <wp:docPr id="49" name="logo-debat-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ogo-debat-public.png"/>
                    <pic:cNvPicPr>
                      <a:picLocks noChangeAspect="1"/>
                    </pic:cNvPicPr>
                  </pic:nvPicPr>
                  <pic:blipFill>
                    <a:blip r:embed="rId11" r:link="rId12" cstate="print">
                      <a:extLst>
                        <a:ext uri="{28A0092B-C50C-407E-A947-70E740481C1C}">
                          <a14:useLocalDpi xmlns:a14="http://schemas.microsoft.com/office/drawing/2010/main" val="0"/>
                        </a:ext>
                      </a:extLst>
                    </a:blip>
                    <a:stretch>
                      <a:fillRect/>
                    </a:stretch>
                  </pic:blipFill>
                  <pic:spPr>
                    <a:xfrm>
                      <a:off x="0" y="0"/>
                      <a:ext cx="1418612" cy="939600"/>
                    </a:xfrm>
                    <a:prstGeom prst="rect">
                      <a:avLst/>
                    </a:prstGeom>
                  </pic:spPr>
                </pic:pic>
              </a:graphicData>
            </a:graphic>
          </wp:anchor>
        </w:drawing>
      </w:r>
      <w:r w:rsidR="00DE35F8">
        <w:br w:type="page"/>
      </w:r>
    </w:p>
    <w:p w14:paraId="0888E9D1" w14:textId="77777777" w:rsidR="00B2312B" w:rsidRDefault="005C188F" w:rsidP="00B2312B">
      <w:r>
        <w:rPr>
          <w:noProof/>
        </w:rPr>
        <w:lastRenderedPageBreak/>
        <mc:AlternateContent>
          <mc:Choice Requires="wps">
            <w:drawing>
              <wp:anchor distT="0" distB="0" distL="114300" distR="114300" simplePos="0" relativeHeight="251675648" behindDoc="0" locked="0" layoutInCell="1" allowOverlap="1" wp14:anchorId="7A0CCC88" wp14:editId="580F88FF">
                <wp:simplePos x="0" y="0"/>
                <wp:positionH relativeFrom="column">
                  <wp:posOffset>3317240</wp:posOffset>
                </wp:positionH>
                <wp:positionV relativeFrom="paragraph">
                  <wp:posOffset>212090</wp:posOffset>
                </wp:positionV>
                <wp:extent cx="215900" cy="0"/>
                <wp:effectExtent l="0" t="12700" r="25400" b="25400"/>
                <wp:wrapNone/>
                <wp:docPr id="37" name="Connecteur droit 37"/>
                <wp:cNvGraphicFramePr/>
                <a:graphic xmlns:a="http://schemas.openxmlformats.org/drawingml/2006/main">
                  <a:graphicData uri="http://schemas.microsoft.com/office/word/2010/wordprocessingShape">
                    <wps:wsp>
                      <wps:cNvCnPr/>
                      <wps:spPr>
                        <a:xfrm>
                          <a:off x="0" y="0"/>
                          <a:ext cx="215900" cy="0"/>
                        </a:xfrm>
                        <a:prstGeom prst="line">
                          <a:avLst/>
                        </a:prstGeom>
                        <a:ln w="38100">
                          <a:solidFill>
                            <a:srgbClr val="100E2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C594E" id="Connecteur droit 3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1.2pt,16.7pt" to="278.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" strokecolor="#100e29" strokeweight="3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70787C2" wp14:editId="26F0179D">
                <wp:simplePos x="0" y="0"/>
                <wp:positionH relativeFrom="column">
                  <wp:posOffset>3234690</wp:posOffset>
                </wp:positionH>
                <wp:positionV relativeFrom="paragraph">
                  <wp:posOffset>217805</wp:posOffset>
                </wp:positionV>
                <wp:extent cx="2519680" cy="7606665"/>
                <wp:effectExtent l="0" t="0" r="0" b="635"/>
                <wp:wrapNone/>
                <wp:docPr id="12" name="Zone de texte 12"/>
                <wp:cNvGraphicFramePr/>
                <a:graphic xmlns:a="http://schemas.openxmlformats.org/drawingml/2006/main">
                  <a:graphicData uri="http://schemas.microsoft.com/office/word/2010/wordprocessingShape">
                    <wps:wsp>
                      <wps:cNvSpPr txBox="1"/>
                      <wps:spPr>
                        <a:xfrm>
                          <a:off x="0" y="0"/>
                          <a:ext cx="2519680" cy="7606665"/>
                        </a:xfrm>
                        <a:prstGeom prst="rect">
                          <a:avLst/>
                        </a:prstGeom>
                        <a:solidFill>
                          <a:schemeClr val="lt1"/>
                        </a:solidFill>
                        <a:ln w="6350">
                          <a:noFill/>
                        </a:ln>
                      </wps:spPr>
                      <wps:linkedTxbx id="7" seq="5"/>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787C2" id="Zone de texte 12" o:spid="_x0000_s1036" type="#_x0000_t202" style="position:absolute;margin-left:254.7pt;margin-top:17.15pt;width:198.4pt;height:598.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" fillcolor="white [3201]" stroked="f" strokeweight=".5pt">
                <v:textbox inset="3mm,3mm,3mm,3mm">
                  <w:txbxContent/>
                </v:textbox>
              </v:shape>
            </w:pict>
          </mc:Fallback>
        </mc:AlternateContent>
      </w:r>
      <w:r w:rsidR="00B2312B">
        <w:rPr>
          <w:noProof/>
        </w:rPr>
        <w:drawing>
          <wp:anchor distT="0" distB="0" distL="114300" distR="114300" simplePos="0" relativeHeight="251678720" behindDoc="0" locked="0" layoutInCell="1" allowOverlap="1" wp14:anchorId="63C6985B" wp14:editId="54CFCF59">
            <wp:simplePos x="0" y="0"/>
            <wp:positionH relativeFrom="page">
              <wp:posOffset>800100</wp:posOffset>
            </wp:positionH>
            <wp:positionV relativeFrom="paragraph">
              <wp:posOffset>-173465</wp:posOffset>
            </wp:positionV>
            <wp:extent cx="1652400" cy="266400"/>
            <wp:effectExtent l="0" t="0" r="0" b="635"/>
            <wp:wrapNone/>
            <wp:docPr id="85" name="logo-blanc-C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blanc-CNDP.pn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1652400" cy="266400"/>
                    </a:xfrm>
                    <a:prstGeom prst="rect">
                      <a:avLst/>
                    </a:prstGeom>
                  </pic:spPr>
                </pic:pic>
              </a:graphicData>
            </a:graphic>
            <wp14:sizeRelH relativeFrom="margin">
              <wp14:pctWidth>0</wp14:pctWidth>
            </wp14:sizeRelH>
            <wp14:sizeRelV relativeFrom="margin">
              <wp14:pctHeight>0</wp14:pctHeight>
            </wp14:sizeRelV>
          </wp:anchor>
        </w:drawing>
      </w:r>
    </w:p>
    <w:p w14:paraId="077EAB4E" w14:textId="77777777" w:rsidR="00CC1E15" w:rsidRDefault="005C188F">
      <w:r>
        <w:rPr>
          <w:noProof/>
        </w:rPr>
        <mc:AlternateContent>
          <mc:Choice Requires="wpg">
            <w:drawing>
              <wp:anchor distT="0" distB="0" distL="114300" distR="114300" simplePos="0" relativeHeight="251684864" behindDoc="0" locked="0" layoutInCell="1" allowOverlap="1" wp14:anchorId="43525F93" wp14:editId="4A2966DD">
                <wp:simplePos x="0" y="0"/>
                <wp:positionH relativeFrom="margin">
                  <wp:posOffset>-353695</wp:posOffset>
                </wp:positionH>
                <wp:positionV relativeFrom="paragraph">
                  <wp:posOffset>8328917</wp:posOffset>
                </wp:positionV>
                <wp:extent cx="6462395" cy="1266679"/>
                <wp:effectExtent l="0" t="0" r="1905" b="3810"/>
                <wp:wrapNone/>
                <wp:docPr id="92" name="Groupe 92"/>
                <wp:cNvGraphicFramePr/>
                <a:graphic xmlns:a="http://schemas.openxmlformats.org/drawingml/2006/main">
                  <a:graphicData uri="http://schemas.microsoft.com/office/word/2010/wordprocessingGroup">
                    <wpg:wgp>
                      <wpg:cNvGrpSpPr/>
                      <wpg:grpSpPr>
                        <a:xfrm>
                          <a:off x="0" y="0"/>
                          <a:ext cx="6462395" cy="1266679"/>
                          <a:chOff x="0" y="0"/>
                          <a:chExt cx="6462395" cy="1266679"/>
                        </a:xfrm>
                      </wpg:grpSpPr>
                      <wps:wsp>
                        <wps:cNvPr id="88" name="Rectangle 88"/>
                        <wps:cNvSpPr/>
                        <wps:spPr>
                          <a:xfrm>
                            <a:off x="0" y="0"/>
                            <a:ext cx="6462395" cy="1266679"/>
                          </a:xfrm>
                          <a:prstGeom prst="rect">
                            <a:avLst/>
                          </a:prstGeom>
                          <a:solidFill>
                            <a:srgbClr val="100E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0" name="logo-blanc-CNDP.png"/>
                          <pic:cNvPicPr>
                            <a:picLocks noChangeAspect="1"/>
                          </pic:cNvPicPr>
                        </pic:nvPicPr>
                        <pic:blipFill>
                          <a:blip r:embed="rId13" r:link="rId14" cstate="print">
                            <a:extLst>
                              <a:ext uri="{28A0092B-C50C-407E-A947-70E740481C1C}">
                                <a14:useLocalDpi xmlns:a14="http://schemas.microsoft.com/office/drawing/2010/main" val="0"/>
                              </a:ext>
                            </a:extLst>
                          </a:blip>
                          <a:stretch>
                            <a:fillRect/>
                          </a:stretch>
                        </pic:blipFill>
                        <pic:spPr>
                          <a:xfrm>
                            <a:off x="262647" y="272374"/>
                            <a:ext cx="1652270" cy="266065"/>
                          </a:xfrm>
                          <a:prstGeom prst="rect">
                            <a:avLst/>
                          </a:prstGeom>
                        </pic:spPr>
                      </pic:pic>
                      <pic:pic xmlns:pic="http://schemas.openxmlformats.org/drawingml/2006/picture">
                        <pic:nvPicPr>
                          <pic:cNvPr id="91" name="qr_code_debat_penly_epr.png">
                            <a:hlinkClick r:id="rId15"/>
                          </pic:cNvPr>
                          <pic:cNvPicPr>
                            <a:picLocks noChangeAspect="1"/>
                          </pic:cNvPicPr>
                        </pic:nvPicPr>
                        <pic:blipFill>
                          <a:blip r:embed="rId16" r:link="rId17" cstate="print">
                            <a:extLst>
                              <a:ext uri="{28A0092B-C50C-407E-A947-70E740481C1C}">
                                <a14:useLocalDpi xmlns:a14="http://schemas.microsoft.com/office/drawing/2010/main" val="0"/>
                              </a:ext>
                            </a:extLst>
                          </a:blip>
                          <a:stretch>
                            <a:fillRect/>
                          </a:stretch>
                        </pic:blipFill>
                        <pic:spPr>
                          <a:xfrm>
                            <a:off x="5700409" y="214008"/>
                            <a:ext cx="539750" cy="539750"/>
                          </a:xfrm>
                          <a:prstGeom prst="rect">
                            <a:avLst/>
                          </a:prstGeom>
                        </pic:spPr>
                      </pic:pic>
                      <wps:wsp>
                        <wps:cNvPr id="89" name="Zone de texte 89"/>
                        <wps:cNvSpPr txBox="1"/>
                        <wps:spPr>
                          <a:xfrm>
                            <a:off x="2149813" y="175097"/>
                            <a:ext cx="3471545" cy="788566"/>
                          </a:xfrm>
                          <a:prstGeom prst="rect">
                            <a:avLst/>
                          </a:prstGeom>
                          <a:noFill/>
                          <a:ln w="6350">
                            <a:noFill/>
                          </a:ln>
                        </wps:spPr>
                        <wps:txbx>
                          <w:txbxContent>
                            <w:p w14:paraId="19B7A5AA" w14:textId="77777777" w:rsidR="005C188F" w:rsidRPr="00ED1B02" w:rsidRDefault="005C188F" w:rsidP="005C188F">
                              <w:pPr>
                                <w:pStyle w:val="coordonnesfooterCNDP"/>
                              </w:pPr>
                              <w:r>
                                <w:t>Dé</w:t>
                              </w:r>
                              <w:r w:rsidRPr="00ED1B02">
                                <w:t>bat public nouveaux r</w:t>
                              </w:r>
                              <w:r>
                                <w:t>é</w:t>
                              </w:r>
                              <w:r w:rsidRPr="00ED1B02">
                                <w:t>acteurs nucl</w:t>
                              </w:r>
                              <w:r>
                                <w:t>é</w:t>
                              </w:r>
                              <w:r w:rsidRPr="00ED1B02">
                                <w:t xml:space="preserve">aires et projet </w:t>
                              </w:r>
                              <w:r>
                                <w:t>Penly</w:t>
                              </w:r>
                            </w:p>
                            <w:p w14:paraId="2D514EDE" w14:textId="77777777" w:rsidR="00D113A7" w:rsidRPr="00ED1B02" w:rsidRDefault="00D113A7" w:rsidP="00D113A7">
                              <w:pPr>
                                <w:pStyle w:val="coordonnesfooterCNDP"/>
                              </w:pPr>
                              <w:r>
                                <w:t>244 Boulevard Saint-Germain – 75007 Paris</w:t>
                              </w:r>
                            </w:p>
                            <w:p w14:paraId="0483EB63" w14:textId="77777777" w:rsidR="005C188F" w:rsidRPr="00ED1B02" w:rsidRDefault="00000000" w:rsidP="005C188F">
                              <w:pPr>
                                <w:pStyle w:val="coordonnesfooterCNDP"/>
                              </w:pPr>
                              <w:hyperlink r:id="rId18" w:history="1">
                                <w:r w:rsidR="005C188F" w:rsidRPr="00ED1B02">
                                  <w:rPr>
                                    <w:rStyle w:val="Lienhypertexte"/>
                                    <w:color w:val="39B3DB"/>
                                    <w:u w:val="none"/>
                                  </w:rPr>
                                  <w:t>nouveaux-reacteurs-nucleaires@debatpublic.fr</w:t>
                                </w:r>
                              </w:hyperlink>
                              <w:r w:rsidR="005C188F" w:rsidRPr="00ED1B02">
                                <w:t xml:space="preserve"> </w:t>
                              </w:r>
                            </w:p>
                            <w:p w14:paraId="53E9D974" w14:textId="77777777" w:rsidR="005C188F" w:rsidRPr="00ED1B02" w:rsidRDefault="00000000" w:rsidP="005C188F">
                              <w:pPr>
                                <w:pStyle w:val="coordonnesfooterCNDP"/>
                              </w:pPr>
                              <w:hyperlink r:id="rId19" w:history="1">
                                <w:r w:rsidR="005C188F" w:rsidRPr="00ED1B02">
                                  <w:rPr>
                                    <w:rStyle w:val="Lienhypertexte"/>
                                    <w:color w:val="39B3DB"/>
                                    <w:u w:val="none"/>
                                  </w:rPr>
                                  <w:t>www.debatpublic.fr/nouveaux-reacteurs-nucleaires-et-projet-penly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3525F93" id="Groupe 92" o:spid="_x0000_s1037" style="position:absolute;margin-left:-27.85pt;margin-top:655.8pt;width:508.85pt;height:99.75pt;z-index:251684864;mso-position-horizontal-relative:margin" coordsize="64623,126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">
                <v:rect id="Rectangle 88" o:spid="_x0000_s1038" style="position:absolute;width:64623;height:12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" fillcolor="#100e29"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blanc-CNDP.png" o:spid="_x0000_s1039" type="#_x0000_t75" style="position:absolute;left:2626;top:2723;width:16523;height:2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">
                  <v:imagedata r:id="rId20" r:href="rId21"/>
                </v:shape>
                <v:shape id="qr_code_debat_penly_epr.png" o:spid="_x0000_s1040" type="#_x0000_t75" href="http://www.debatpublic.fr/" style="position:absolute;left:57004;top:2140;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" o:button="t">
                  <v:fill o:detectmouseclick="t"/>
                  <v:imagedata r:id="rId22" r:href="rId23"/>
                </v:shape>
                <v:shape id="Zone de texte 89" o:spid="_x0000_s1041" type="#_x0000_t202" style="position:absolute;left:21498;top:1750;width:34715;height:7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19B7A5AA" w14:textId="77777777" w:rsidR="005C188F" w:rsidRPr="00ED1B02" w:rsidRDefault="005C188F" w:rsidP="005C188F">
                        <w:pPr>
                          <w:pStyle w:val="coordonnesfooterCNDP"/>
                        </w:pPr>
                        <w:r>
                          <w:t>Dé</w:t>
                        </w:r>
                        <w:r w:rsidRPr="00ED1B02">
                          <w:t>bat public nouveaux r</w:t>
                        </w:r>
                        <w:r>
                          <w:t>é</w:t>
                        </w:r>
                        <w:r w:rsidRPr="00ED1B02">
                          <w:t>acteurs nucl</w:t>
                        </w:r>
                        <w:r>
                          <w:t>é</w:t>
                        </w:r>
                        <w:r w:rsidRPr="00ED1B02">
                          <w:t xml:space="preserve">aires et projet </w:t>
                        </w:r>
                        <w:r>
                          <w:t>Penly</w:t>
                        </w:r>
                      </w:p>
                      <w:p w14:paraId="2D514EDE" w14:textId="77777777" w:rsidR="00D113A7" w:rsidRPr="00ED1B02" w:rsidRDefault="00D113A7" w:rsidP="00D113A7">
                        <w:pPr>
                          <w:pStyle w:val="coordonnesfooterCNDP"/>
                        </w:pPr>
                        <w:r>
                          <w:t>244 Boulevard Saint-Germain – 75007 Paris</w:t>
                        </w:r>
                      </w:p>
                      <w:p w14:paraId="0483EB63" w14:textId="77777777" w:rsidR="005C188F" w:rsidRPr="00ED1B02" w:rsidRDefault="00000000" w:rsidP="005C188F">
                        <w:pPr>
                          <w:pStyle w:val="coordonnesfooterCNDP"/>
                        </w:pPr>
                        <w:hyperlink r:id="rId24" w:history="1">
                          <w:r w:rsidR="005C188F" w:rsidRPr="00ED1B02">
                            <w:rPr>
                              <w:rStyle w:val="Lienhypertexte"/>
                              <w:color w:val="39B3DB"/>
                              <w:u w:val="none"/>
                            </w:rPr>
                            <w:t>nouveaux-reacteurs-nucleaires@debatpublic.fr</w:t>
                          </w:r>
                        </w:hyperlink>
                        <w:r w:rsidR="005C188F" w:rsidRPr="00ED1B02">
                          <w:t xml:space="preserve"> </w:t>
                        </w:r>
                      </w:p>
                      <w:p w14:paraId="53E9D974" w14:textId="77777777" w:rsidR="005C188F" w:rsidRPr="00ED1B02" w:rsidRDefault="00000000" w:rsidP="005C188F">
                        <w:pPr>
                          <w:pStyle w:val="coordonnesfooterCNDP"/>
                        </w:pPr>
                        <w:hyperlink r:id="rId25" w:history="1">
                          <w:r w:rsidR="005C188F" w:rsidRPr="00ED1B02">
                            <w:rPr>
                              <w:rStyle w:val="Lienhypertexte"/>
                              <w:color w:val="39B3DB"/>
                              <w:u w:val="none"/>
                            </w:rPr>
                            <w:t>www.debatpublic.fr/nouveaux-reacteurs-nucleaires-et-projet-penly</w:t>
                          </w:r>
                        </w:hyperlink>
                      </w:p>
                    </w:txbxContent>
                  </v:textbox>
                </v:shape>
                <w10:wrap anchorx="margin"/>
              </v:group>
            </w:pict>
          </mc:Fallback>
        </mc:AlternateContent>
      </w:r>
      <w:r>
        <w:rPr>
          <w:noProof/>
        </w:rPr>
        <w:drawing>
          <wp:anchor distT="0" distB="0" distL="114300" distR="114300" simplePos="0" relativeHeight="251664384" behindDoc="0" locked="0" layoutInCell="1" allowOverlap="1" wp14:anchorId="315C0BAC" wp14:editId="333881BA">
            <wp:simplePos x="0" y="0"/>
            <wp:positionH relativeFrom="column">
              <wp:posOffset>-899795</wp:posOffset>
            </wp:positionH>
            <wp:positionV relativeFrom="paragraph">
              <wp:posOffset>207929</wp:posOffset>
            </wp:positionV>
            <wp:extent cx="2447925" cy="9719945"/>
            <wp:effectExtent l="0" t="0" r="3175" b="0"/>
            <wp:wrapNone/>
            <wp:docPr id="7"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e-cyan.png"/>
                    <pic:cNvPicPr>
                      <a:picLocks noChangeAspect="1"/>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2447925" cy="9719945"/>
                    </a:xfrm>
                    <a:prstGeom prst="rect">
                      <a:avLst/>
                    </a:prstGeom>
                  </pic:spPr>
                </pic:pic>
              </a:graphicData>
            </a:graphic>
          </wp:anchor>
        </w:drawing>
      </w:r>
      <w:r w:rsidR="00E06CDB">
        <w:rPr>
          <w:noProof/>
        </w:rPr>
        <mc:AlternateContent>
          <mc:Choice Requires="wps">
            <w:drawing>
              <wp:anchor distT="0" distB="0" distL="114300" distR="114300" simplePos="0" relativeHeight="251666432" behindDoc="0" locked="0" layoutInCell="1" allowOverlap="1" wp14:anchorId="19D597E9" wp14:editId="3231893B">
                <wp:simplePos x="0" y="0"/>
                <wp:positionH relativeFrom="column">
                  <wp:posOffset>437938</wp:posOffset>
                </wp:positionH>
                <wp:positionV relativeFrom="paragraph">
                  <wp:posOffset>31539</wp:posOffset>
                </wp:positionV>
                <wp:extent cx="2519680" cy="7883102"/>
                <wp:effectExtent l="0" t="0" r="0" b="3810"/>
                <wp:wrapNone/>
                <wp:docPr id="11" name="Zone de texte 11"/>
                <wp:cNvGraphicFramePr/>
                <a:graphic xmlns:a="http://schemas.openxmlformats.org/drawingml/2006/main">
                  <a:graphicData uri="http://schemas.microsoft.com/office/word/2010/wordprocessingShape">
                    <wps:wsp>
                      <wps:cNvSpPr txBox="1"/>
                      <wps:spPr>
                        <a:xfrm>
                          <a:off x="0" y="0"/>
                          <a:ext cx="2519680" cy="7883102"/>
                        </a:xfrm>
                        <a:prstGeom prst="rect">
                          <a:avLst/>
                        </a:prstGeom>
                        <a:solidFill>
                          <a:schemeClr val="lt1"/>
                        </a:solidFill>
                        <a:ln w="6350">
                          <a:noFill/>
                        </a:ln>
                      </wps:spPr>
                      <wps:linkedTxbx id="7" seq="4"/>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597E9" id="Zone de texte 11" o:spid="_x0000_s1042" type="#_x0000_t202" style="position:absolute;margin-left:34.5pt;margin-top:2.5pt;width:198.4pt;height:620.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" fillcolor="white [3201]" stroked="f" strokeweight=".5pt">
                <v:textbox style="mso-next-textbox:#Zone de texte 12" inset="3mm,3mm,3mm,3mm">
                  <w:txbxContent/>
                </v:textbox>
              </v:shape>
            </w:pict>
          </mc:Fallback>
        </mc:AlternateContent>
      </w:r>
    </w:p>
    <w:sectPr w:rsidR="00CC1E15" w:rsidSect="005C188F">
      <w:headerReference w:type="first" r:id="rId26"/>
      <w:footerReference w:type="first" r:id="rId27"/>
      <w:pgSz w:w="11900" w:h="16840"/>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07D2" w14:textId="77777777" w:rsidR="00262BC8" w:rsidRDefault="00262BC8" w:rsidP="00DE35F8">
      <w:r>
        <w:separator/>
      </w:r>
    </w:p>
  </w:endnote>
  <w:endnote w:type="continuationSeparator" w:id="0">
    <w:p w14:paraId="5D3BA529" w14:textId="77777777" w:rsidR="00262BC8" w:rsidRDefault="00262BC8" w:rsidP="00DE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BD0B" w14:textId="77777777" w:rsidR="003F4C51" w:rsidRDefault="00041313" w:rsidP="003F4C51">
    <w:r>
      <w:rPr>
        <w:noProof/>
      </w:rPr>
      <mc:AlternateContent>
        <mc:Choice Requires="wps">
          <w:drawing>
            <wp:anchor distT="0" distB="0" distL="114300" distR="114300" simplePos="0" relativeHeight="251652096" behindDoc="0" locked="0" layoutInCell="1" allowOverlap="1" wp14:anchorId="46E88F52" wp14:editId="62CF1521">
              <wp:simplePos x="0" y="0"/>
              <wp:positionH relativeFrom="column">
                <wp:posOffset>1793071</wp:posOffset>
              </wp:positionH>
              <wp:positionV relativeFrom="paragraph">
                <wp:posOffset>-266316</wp:posOffset>
              </wp:positionV>
              <wp:extent cx="3471545" cy="788566"/>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471545" cy="788566"/>
                      </a:xfrm>
                      <a:prstGeom prst="rect">
                        <a:avLst/>
                      </a:prstGeom>
                      <a:noFill/>
                      <a:ln w="6350">
                        <a:noFill/>
                      </a:ln>
                    </wps:spPr>
                    <wps:txbx>
                      <w:txbxContent>
                        <w:p w14:paraId="04DB6542" w14:textId="77777777" w:rsidR="00A77C2D" w:rsidRPr="00ED1B02" w:rsidRDefault="00DA40AF" w:rsidP="00ED1B02">
                          <w:pPr>
                            <w:pStyle w:val="coordonnesfooterCNDP"/>
                          </w:pPr>
                          <w:r>
                            <w:t>Dé</w:t>
                          </w:r>
                          <w:r w:rsidR="00ED1B02" w:rsidRPr="00ED1B02">
                            <w:t>bat public nouveaux r</w:t>
                          </w:r>
                          <w:r>
                            <w:t>é</w:t>
                          </w:r>
                          <w:r w:rsidR="00ED1B02" w:rsidRPr="00ED1B02">
                            <w:t>acteurs nucl</w:t>
                          </w:r>
                          <w:r>
                            <w:t>é</w:t>
                          </w:r>
                          <w:r w:rsidR="00ED1B02" w:rsidRPr="00ED1B02">
                            <w:t xml:space="preserve">aires et projet </w:t>
                          </w:r>
                          <w:r>
                            <w:t>Penly</w:t>
                          </w:r>
                        </w:p>
                        <w:p w14:paraId="6FC84826" w14:textId="014B8B08" w:rsidR="003F4C51" w:rsidRPr="00ED1B02" w:rsidRDefault="007A5A11" w:rsidP="00ED1B02">
                          <w:pPr>
                            <w:pStyle w:val="coordonnesfooterCNDP"/>
                          </w:pPr>
                          <w:r>
                            <w:t>244 Boulevard Saint-Germain – 75007 Paris</w:t>
                          </w:r>
                        </w:p>
                        <w:p w14:paraId="7184DC54" w14:textId="77777777" w:rsidR="00041313" w:rsidRPr="00ED1B02" w:rsidRDefault="00000000" w:rsidP="00ED1B02">
                          <w:pPr>
                            <w:pStyle w:val="coordonnesfooterCNDP"/>
                          </w:pPr>
                          <w:hyperlink r:id="rId1" w:history="1">
                            <w:r w:rsidR="00041313" w:rsidRPr="00ED1B02">
                              <w:rPr>
                                <w:rStyle w:val="Lienhypertexte"/>
                                <w:color w:val="39B3DB"/>
                                <w:u w:val="none"/>
                              </w:rPr>
                              <w:t>nouveaux-reacteurs-nucleaires@debatpublic.fr</w:t>
                            </w:r>
                          </w:hyperlink>
                          <w:r w:rsidR="001A0003" w:rsidRPr="00ED1B02">
                            <w:t xml:space="preserve"> </w:t>
                          </w:r>
                        </w:p>
                        <w:p w14:paraId="11056C8B" w14:textId="77777777" w:rsidR="003F4C51" w:rsidRPr="00ED1B02" w:rsidRDefault="00000000" w:rsidP="00ED1B02">
                          <w:pPr>
                            <w:pStyle w:val="coordonnesfooterCNDP"/>
                          </w:pPr>
                          <w:hyperlink r:id="rId2" w:history="1">
                            <w:r w:rsidR="001A0003" w:rsidRPr="00ED1B02">
                              <w:rPr>
                                <w:rStyle w:val="Lienhypertexte"/>
                                <w:color w:val="39B3DB"/>
                                <w:u w:val="none"/>
                              </w:rPr>
                              <w:t>www.debatpublic</w:t>
                            </w:r>
                            <w:r w:rsidR="00ED1B02" w:rsidRPr="00ED1B02">
                              <w:rPr>
                                <w:rStyle w:val="Lienhypertexte"/>
                                <w:color w:val="39B3DB"/>
                                <w:u w:val="none"/>
                              </w:rPr>
                              <w:t>.fr/nouveaux-reacteurs-nucleaires-et-projet-penly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E88F52" id="_x0000_t202" coordsize="21600,21600" o:spt="202" path="m,l,21600r21600,l21600,xe">
              <v:stroke joinstyle="miter"/>
              <v:path gradientshapeok="t" o:connecttype="rect"/>
            </v:shapetype>
            <v:shape id="Zone de texte 32" o:spid="_x0000_s1043" type="#_x0000_t202" style="position:absolute;margin-left:141.2pt;margin-top:-20.95pt;width:273.35pt;height:62.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" filled="f" stroked="f" strokeweight=".5pt">
              <v:textbox>
                <w:txbxContent>
                  <w:p w14:paraId="04DB6542" w14:textId="77777777" w:rsidR="00A77C2D" w:rsidRPr="00ED1B02" w:rsidRDefault="00DA40AF" w:rsidP="00ED1B02">
                    <w:pPr>
                      <w:pStyle w:val="coordonnesfooterCNDP"/>
                    </w:pPr>
                    <w:r>
                      <w:t>Dé</w:t>
                    </w:r>
                    <w:r w:rsidR="00ED1B02" w:rsidRPr="00ED1B02">
                      <w:t>bat public nouveaux r</w:t>
                    </w:r>
                    <w:r>
                      <w:t>é</w:t>
                    </w:r>
                    <w:r w:rsidR="00ED1B02" w:rsidRPr="00ED1B02">
                      <w:t>acteurs nucl</w:t>
                    </w:r>
                    <w:r>
                      <w:t>é</w:t>
                    </w:r>
                    <w:r w:rsidR="00ED1B02" w:rsidRPr="00ED1B02">
                      <w:t xml:space="preserve">aires et projet </w:t>
                    </w:r>
                    <w:r>
                      <w:t>Penly</w:t>
                    </w:r>
                  </w:p>
                  <w:p w14:paraId="6FC84826" w14:textId="014B8B08" w:rsidR="003F4C51" w:rsidRPr="00ED1B02" w:rsidRDefault="007A5A11" w:rsidP="00ED1B02">
                    <w:pPr>
                      <w:pStyle w:val="coordonnesfooterCNDP"/>
                    </w:pPr>
                    <w:r>
                      <w:t>244 Boulevard Saint-Germain – 75007 Paris</w:t>
                    </w:r>
                  </w:p>
                  <w:p w14:paraId="7184DC54" w14:textId="77777777" w:rsidR="00041313" w:rsidRPr="00ED1B02" w:rsidRDefault="00000000" w:rsidP="00ED1B02">
                    <w:pPr>
                      <w:pStyle w:val="coordonnesfooterCNDP"/>
                    </w:pPr>
                    <w:hyperlink r:id="rId3" w:history="1">
                      <w:r w:rsidR="00041313" w:rsidRPr="00ED1B02">
                        <w:rPr>
                          <w:rStyle w:val="Lienhypertexte"/>
                          <w:color w:val="39B3DB"/>
                          <w:u w:val="none"/>
                        </w:rPr>
                        <w:t>nouveaux-reacteurs-nucleaires@debatpublic.fr</w:t>
                      </w:r>
                    </w:hyperlink>
                    <w:r w:rsidR="001A0003" w:rsidRPr="00ED1B02">
                      <w:t xml:space="preserve"> </w:t>
                    </w:r>
                  </w:p>
                  <w:p w14:paraId="11056C8B" w14:textId="77777777" w:rsidR="003F4C51" w:rsidRPr="00ED1B02" w:rsidRDefault="00000000" w:rsidP="00ED1B02">
                    <w:pPr>
                      <w:pStyle w:val="coordonnesfooterCNDP"/>
                    </w:pPr>
                    <w:hyperlink r:id="rId4" w:history="1">
                      <w:r w:rsidR="001A0003" w:rsidRPr="00ED1B02">
                        <w:rPr>
                          <w:rStyle w:val="Lienhypertexte"/>
                          <w:color w:val="39B3DB"/>
                          <w:u w:val="none"/>
                        </w:rPr>
                        <w:t>www.debatpublic</w:t>
                      </w:r>
                      <w:r w:rsidR="00ED1B02" w:rsidRPr="00ED1B02">
                        <w:rPr>
                          <w:rStyle w:val="Lienhypertexte"/>
                          <w:color w:val="39B3DB"/>
                          <w:u w:val="none"/>
                        </w:rPr>
                        <w:t>.fr/nouveaux-reacteurs-nucleaires-et-projet-penly</w:t>
                      </w:r>
                    </w:hyperlink>
                  </w:p>
                </w:txbxContent>
              </v:textbox>
            </v:shape>
          </w:pict>
        </mc:Fallback>
      </mc:AlternateContent>
    </w:r>
    <w:r w:rsidR="0005707B">
      <w:rPr>
        <w:noProof/>
      </w:rPr>
      <mc:AlternateContent>
        <mc:Choice Requires="wps">
          <w:drawing>
            <wp:anchor distT="0" distB="0" distL="114300" distR="114300" simplePos="0" relativeHeight="251649024" behindDoc="0" locked="0" layoutInCell="1" allowOverlap="1" wp14:anchorId="3D6A72BF" wp14:editId="37C0E879">
              <wp:simplePos x="0" y="0"/>
              <wp:positionH relativeFrom="column">
                <wp:posOffset>-360365</wp:posOffset>
              </wp:positionH>
              <wp:positionV relativeFrom="paragraph">
                <wp:posOffset>-444839</wp:posOffset>
              </wp:positionV>
              <wp:extent cx="6462395" cy="1266679"/>
              <wp:effectExtent l="0" t="0" r="1905" b="3810"/>
              <wp:wrapNone/>
              <wp:docPr id="26" name="Rectangle 26"/>
              <wp:cNvGraphicFramePr/>
              <a:graphic xmlns:a="http://schemas.openxmlformats.org/drawingml/2006/main">
                <a:graphicData uri="http://schemas.microsoft.com/office/word/2010/wordprocessingShape">
                  <wps:wsp>
                    <wps:cNvSpPr/>
                    <wps:spPr>
                      <a:xfrm>
                        <a:off x="0" y="0"/>
                        <a:ext cx="6462395" cy="1266679"/>
                      </a:xfrm>
                      <a:prstGeom prst="rect">
                        <a:avLst/>
                      </a:prstGeom>
                      <a:solidFill>
                        <a:srgbClr val="100E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92CB" id="Rectangle 26" o:spid="_x0000_s1026" style="position:absolute;margin-left:-28.4pt;margin-top:-35.05pt;width:508.85pt;height:9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" fillcolor="#100e29" stroked="f" strokeweight="1pt"/>
          </w:pict>
        </mc:Fallback>
      </mc:AlternateContent>
    </w:r>
    <w:r w:rsidR="003F4C51">
      <w:rPr>
        <w:noProof/>
      </w:rPr>
      <w:drawing>
        <wp:anchor distT="0" distB="0" distL="114300" distR="114300" simplePos="0" relativeHeight="251651072" behindDoc="0" locked="0" layoutInCell="1" allowOverlap="1" wp14:anchorId="7EA330B0" wp14:editId="558FBBC2">
          <wp:simplePos x="0" y="0"/>
          <wp:positionH relativeFrom="column">
            <wp:posOffset>5344771</wp:posOffset>
          </wp:positionH>
          <wp:positionV relativeFrom="paragraph">
            <wp:posOffset>-228600</wp:posOffset>
          </wp:positionV>
          <wp:extent cx="540000" cy="540000"/>
          <wp:effectExtent l="0" t="0" r="6350" b="6350"/>
          <wp:wrapNone/>
          <wp:docPr id="58" name="qr_code_debat_penly_epr.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qr_code_debat_penly_epr.png">
                    <a:hlinkClick r:id="rId5"/>
                  </pic:cNvPr>
                  <pic:cNvPicPr/>
                </pic:nvPicPr>
                <pic:blipFill>
                  <a:blip r:embed="rId6" r:link="rId7">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3F4C51">
      <w:rPr>
        <w:noProof/>
      </w:rPr>
      <w:drawing>
        <wp:anchor distT="0" distB="0" distL="114300" distR="114300" simplePos="0" relativeHeight="251650048" behindDoc="0" locked="0" layoutInCell="1" allowOverlap="1" wp14:anchorId="0622EA01" wp14:editId="0477EAC1">
          <wp:simplePos x="0" y="0"/>
          <wp:positionH relativeFrom="page">
            <wp:posOffset>800100</wp:posOffset>
          </wp:positionH>
          <wp:positionV relativeFrom="paragraph">
            <wp:posOffset>-173465</wp:posOffset>
          </wp:positionV>
          <wp:extent cx="1652400" cy="266400"/>
          <wp:effectExtent l="0" t="0" r="0" b="635"/>
          <wp:wrapNone/>
          <wp:docPr id="59" name="logo-blanc-C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blanc-CNDP.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652400" cy="266400"/>
                  </a:xfrm>
                  <a:prstGeom prst="rect">
                    <a:avLst/>
                  </a:prstGeom>
                </pic:spPr>
              </pic:pic>
            </a:graphicData>
          </a:graphic>
          <wp14:sizeRelH relativeFrom="margin">
            <wp14:pctWidth>0</wp14:pctWidth>
          </wp14:sizeRelH>
          <wp14:sizeRelV relativeFrom="margin">
            <wp14:pctHeight>0</wp14:pctHeight>
          </wp14:sizeRelV>
        </wp:anchor>
      </w:drawing>
    </w:r>
  </w:p>
  <w:p w14:paraId="44F43174" w14:textId="77777777" w:rsidR="00DE35F8" w:rsidRDefault="00DE3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EC4B" w14:textId="77777777" w:rsidR="00262BC8" w:rsidRDefault="00262BC8" w:rsidP="00DE35F8">
      <w:r>
        <w:separator/>
      </w:r>
    </w:p>
  </w:footnote>
  <w:footnote w:type="continuationSeparator" w:id="0">
    <w:p w14:paraId="17C1F24D" w14:textId="77777777" w:rsidR="00262BC8" w:rsidRDefault="00262BC8" w:rsidP="00DE3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9B07" w14:textId="77777777" w:rsidR="00DE35F8" w:rsidRDefault="00757C67">
    <w:r>
      <w:rPr>
        <w:noProof/>
      </w:rPr>
      <w:drawing>
        <wp:anchor distT="0" distB="0" distL="114300" distR="114300" simplePos="0" relativeHeight="251643901" behindDoc="1" locked="1" layoutInCell="1" allowOverlap="1" wp14:anchorId="1A833F1A" wp14:editId="38187EEB">
          <wp:simplePos x="0" y="0"/>
          <wp:positionH relativeFrom="page">
            <wp:align>left</wp:align>
          </wp:positionH>
          <wp:positionV relativeFrom="page">
            <wp:align>bottom</wp:align>
          </wp:positionV>
          <wp:extent cx="2448000" cy="9720000"/>
          <wp:effectExtent l="0" t="0" r="3175" b="0"/>
          <wp:wrapNone/>
          <wp:docPr id="56" name="forme-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e-cyan.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448000" cy="9720000"/>
                  </a:xfrm>
                  <a:prstGeom prst="rect">
                    <a:avLst/>
                  </a:prstGeom>
                </pic:spPr>
              </pic:pic>
            </a:graphicData>
          </a:graphic>
          <wp14:sizeRelH relativeFrom="margin">
            <wp14:pctWidth>0</wp14:pctWidth>
          </wp14:sizeRelH>
          <wp14:sizeRelV relativeFrom="margin">
            <wp14:pctHeight>0</wp14:pctHeight>
          </wp14:sizeRelV>
        </wp:anchor>
      </w:drawing>
    </w:r>
    <w:r w:rsidR="00197D81">
      <w:rPr>
        <w:noProof/>
      </w:rPr>
      <w:drawing>
        <wp:anchor distT="0" distB="0" distL="114300" distR="114300" simplePos="0" relativeHeight="251644926" behindDoc="1" locked="1" layoutInCell="1" allowOverlap="1" wp14:anchorId="1EC9D93C" wp14:editId="409FA0CC">
          <wp:simplePos x="0" y="0"/>
          <wp:positionH relativeFrom="page">
            <wp:align>left</wp:align>
          </wp:positionH>
          <wp:positionV relativeFrom="page">
            <wp:align>top</wp:align>
          </wp:positionV>
          <wp:extent cx="7560000" cy="3697200"/>
          <wp:effectExtent l="0" t="0" r="0" b="0"/>
          <wp:wrapNone/>
          <wp:docPr id="9" name="tetiere-cahieract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iere-cahieracteur.png"/>
                  <pic:cNvPicPr/>
                </pic:nvPicPr>
                <pic:blipFill>
                  <a:blip r:embed="rId3" r:link="rId4">
                    <a:extLst>
                      <a:ext uri="{28A0092B-C50C-407E-A947-70E740481C1C}">
                        <a14:useLocalDpi xmlns:a14="http://schemas.microsoft.com/office/drawing/2010/main" val="0"/>
                      </a:ext>
                    </a:extLst>
                  </a:blip>
                  <a:stretch>
                    <a:fillRect/>
                  </a:stretch>
                </pic:blipFill>
                <pic:spPr>
                  <a:xfrm>
                    <a:off x="0" y="0"/>
                    <a:ext cx="7560000" cy="369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D3"/>
    <w:rsid w:val="00031559"/>
    <w:rsid w:val="00041313"/>
    <w:rsid w:val="0005707B"/>
    <w:rsid w:val="00072C46"/>
    <w:rsid w:val="00073BA6"/>
    <w:rsid w:val="00074C19"/>
    <w:rsid w:val="00077E69"/>
    <w:rsid w:val="000B6938"/>
    <w:rsid w:val="000D182E"/>
    <w:rsid w:val="000E4CDA"/>
    <w:rsid w:val="000E7107"/>
    <w:rsid w:val="00141DE4"/>
    <w:rsid w:val="00151C07"/>
    <w:rsid w:val="00197D81"/>
    <w:rsid w:val="001A0003"/>
    <w:rsid w:val="00213E10"/>
    <w:rsid w:val="00240FB5"/>
    <w:rsid w:val="00243451"/>
    <w:rsid w:val="00254856"/>
    <w:rsid w:val="00262BC8"/>
    <w:rsid w:val="002B5701"/>
    <w:rsid w:val="002D3842"/>
    <w:rsid w:val="00303DA4"/>
    <w:rsid w:val="00316729"/>
    <w:rsid w:val="00323EAF"/>
    <w:rsid w:val="00347629"/>
    <w:rsid w:val="00351F3A"/>
    <w:rsid w:val="003D3ECE"/>
    <w:rsid w:val="003F4C51"/>
    <w:rsid w:val="00494623"/>
    <w:rsid w:val="004B3FD8"/>
    <w:rsid w:val="004E50AE"/>
    <w:rsid w:val="00503594"/>
    <w:rsid w:val="0052053C"/>
    <w:rsid w:val="00540FAF"/>
    <w:rsid w:val="005C188F"/>
    <w:rsid w:val="005D1C6B"/>
    <w:rsid w:val="005D1FBE"/>
    <w:rsid w:val="005E081B"/>
    <w:rsid w:val="00612B3E"/>
    <w:rsid w:val="00634D94"/>
    <w:rsid w:val="00640A60"/>
    <w:rsid w:val="006B27B1"/>
    <w:rsid w:val="00757C67"/>
    <w:rsid w:val="00776D3A"/>
    <w:rsid w:val="007A5A11"/>
    <w:rsid w:val="007C411D"/>
    <w:rsid w:val="00802372"/>
    <w:rsid w:val="00812BD8"/>
    <w:rsid w:val="008566EA"/>
    <w:rsid w:val="00886C5C"/>
    <w:rsid w:val="008B20D3"/>
    <w:rsid w:val="009239F2"/>
    <w:rsid w:val="00940921"/>
    <w:rsid w:val="00950ACA"/>
    <w:rsid w:val="00954845"/>
    <w:rsid w:val="009557D7"/>
    <w:rsid w:val="009C5B38"/>
    <w:rsid w:val="009F144C"/>
    <w:rsid w:val="00A61A58"/>
    <w:rsid w:val="00A77C2D"/>
    <w:rsid w:val="00AA720C"/>
    <w:rsid w:val="00AD66C1"/>
    <w:rsid w:val="00AF0633"/>
    <w:rsid w:val="00AF40DD"/>
    <w:rsid w:val="00AF51CE"/>
    <w:rsid w:val="00B2312B"/>
    <w:rsid w:val="00B7780C"/>
    <w:rsid w:val="00BF322D"/>
    <w:rsid w:val="00C110DC"/>
    <w:rsid w:val="00C64DA5"/>
    <w:rsid w:val="00C72E8B"/>
    <w:rsid w:val="00C82974"/>
    <w:rsid w:val="00C95736"/>
    <w:rsid w:val="00CA2B64"/>
    <w:rsid w:val="00CA6758"/>
    <w:rsid w:val="00CC1E15"/>
    <w:rsid w:val="00CF1A0E"/>
    <w:rsid w:val="00D03F40"/>
    <w:rsid w:val="00D113A7"/>
    <w:rsid w:val="00D20F64"/>
    <w:rsid w:val="00D24A72"/>
    <w:rsid w:val="00D25254"/>
    <w:rsid w:val="00D30E5F"/>
    <w:rsid w:val="00D35A39"/>
    <w:rsid w:val="00D5553F"/>
    <w:rsid w:val="00DA40AF"/>
    <w:rsid w:val="00DE35F8"/>
    <w:rsid w:val="00E06CDB"/>
    <w:rsid w:val="00E319CF"/>
    <w:rsid w:val="00EA23FD"/>
    <w:rsid w:val="00ED1B02"/>
    <w:rsid w:val="00F41997"/>
    <w:rsid w:val="00F646BE"/>
    <w:rsid w:val="00F96AAC"/>
    <w:rsid w:val="00FA1B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F59E6"/>
  <w15:chartTrackingRefBased/>
  <w15:docId w15:val="{0651C7DD-ADA2-4B00-B424-E9B614D8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409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409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940921"/>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rsentation">
    <w:name w:val="Présentation"/>
    <w:qFormat/>
    <w:rsid w:val="00323EAF"/>
    <w:rPr>
      <w:rFonts w:ascii="Arial" w:hAnsi="Arial"/>
    </w:rPr>
  </w:style>
  <w:style w:type="paragraph" w:customStyle="1" w:styleId="1TitreCNDP">
    <w:name w:val="1. Titre CNDP"/>
    <w:qFormat/>
    <w:rsid w:val="00323EAF"/>
    <w:rPr>
      <w:rFonts w:ascii="Arial" w:hAnsi="Arial"/>
      <w:b/>
      <w:color w:val="100E29"/>
      <w:sz w:val="46"/>
      <w:szCs w:val="17"/>
    </w:rPr>
  </w:style>
  <w:style w:type="paragraph" w:customStyle="1" w:styleId="2TitreCNDP">
    <w:name w:val="2. Titre CNDP"/>
    <w:basedOn w:val="Prsentation"/>
    <w:qFormat/>
    <w:rsid w:val="0052053C"/>
    <w:rPr>
      <w:b/>
      <w:bCs/>
      <w:color w:val="DD442A"/>
      <w:sz w:val="20"/>
      <w:szCs w:val="17"/>
    </w:rPr>
  </w:style>
  <w:style w:type="paragraph" w:customStyle="1" w:styleId="ParagrapheCNDP">
    <w:name w:val="Paragraphe CNDP"/>
    <w:qFormat/>
    <w:rsid w:val="00323EAF"/>
    <w:rPr>
      <w:rFonts w:ascii="Arial" w:hAnsi="Arial"/>
      <w:color w:val="100E29"/>
      <w:sz w:val="17"/>
      <w:szCs w:val="17"/>
    </w:rPr>
  </w:style>
  <w:style w:type="paragraph" w:customStyle="1" w:styleId="coordonnesCNDP">
    <w:name w:val="coordonnées CNDP"/>
    <w:qFormat/>
    <w:rsid w:val="00323EAF"/>
    <w:rPr>
      <w:rFonts w:ascii="Arial" w:hAnsi="Arial"/>
      <w:b/>
      <w:color w:val="FFFFFF" w:themeColor="background1"/>
      <w:sz w:val="17"/>
      <w:szCs w:val="17"/>
    </w:rPr>
  </w:style>
  <w:style w:type="paragraph" w:customStyle="1" w:styleId="dateCNDP">
    <w:name w:val="date CNDP"/>
    <w:qFormat/>
    <w:rsid w:val="00323EAF"/>
    <w:rPr>
      <w:rFonts w:ascii="Arial" w:hAnsi="Arial"/>
      <w:b/>
      <w:color w:val="DD442A"/>
      <w:sz w:val="20"/>
      <w:szCs w:val="17"/>
    </w:rPr>
  </w:style>
  <w:style w:type="paragraph" w:customStyle="1" w:styleId="urldebatCNDP">
    <w:name w:val="url debat CNDP"/>
    <w:qFormat/>
    <w:rsid w:val="00323EAF"/>
    <w:rPr>
      <w:rFonts w:ascii="Arial" w:hAnsi="Arial"/>
      <w:color w:val="39B3DB"/>
      <w:sz w:val="17"/>
      <w:szCs w:val="17"/>
    </w:rPr>
  </w:style>
  <w:style w:type="paragraph" w:customStyle="1" w:styleId="dateCNDPlight">
    <w:name w:val="date CNDP light"/>
    <w:qFormat/>
    <w:rsid w:val="00323EAF"/>
    <w:rPr>
      <w:rFonts w:ascii="Arial" w:hAnsi="Arial"/>
      <w:color w:val="DD442A"/>
      <w:sz w:val="20"/>
      <w:szCs w:val="17"/>
    </w:rPr>
  </w:style>
  <w:style w:type="paragraph" w:customStyle="1" w:styleId="NomcoordonnesCNDP">
    <w:name w:val="Nom coordonnées CNDP"/>
    <w:qFormat/>
    <w:rsid w:val="00323EAF"/>
    <w:rPr>
      <w:rFonts w:ascii="Arial" w:hAnsi="Arial"/>
      <w:color w:val="FFFFFF" w:themeColor="background1"/>
      <w:sz w:val="16"/>
      <w:szCs w:val="16"/>
    </w:rPr>
  </w:style>
  <w:style w:type="character" w:customStyle="1" w:styleId="Titre1Car">
    <w:name w:val="Titre 1 Car"/>
    <w:basedOn w:val="Policepardfaut"/>
    <w:link w:val="Titre1"/>
    <w:uiPriority w:val="9"/>
    <w:rsid w:val="0094092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4092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940921"/>
    <w:rPr>
      <w:rFonts w:asciiTheme="majorHAnsi" w:eastAsiaTheme="majorEastAsia" w:hAnsiTheme="majorHAnsi" w:cstheme="majorBidi"/>
      <w:color w:val="1F3763" w:themeColor="accent1" w:themeShade="7F"/>
    </w:rPr>
  </w:style>
  <w:style w:type="paragraph" w:customStyle="1" w:styleId="coordonnesfooterCNDP">
    <w:name w:val="coordonnées footer CNDP"/>
    <w:basedOn w:val="Normal"/>
    <w:qFormat/>
    <w:rsid w:val="003F4C51"/>
    <w:rPr>
      <w:rFonts w:ascii="Arial" w:hAnsi="Arial"/>
      <w:color w:val="39B3DB"/>
      <w:sz w:val="17"/>
      <w:szCs w:val="17"/>
    </w:rPr>
  </w:style>
  <w:style w:type="paragraph" w:customStyle="1" w:styleId="PrsentationCNDP">
    <w:name w:val="Présentation CNDP"/>
    <w:qFormat/>
    <w:rsid w:val="00757C67"/>
    <w:rPr>
      <w:rFonts w:ascii="Arial" w:hAnsi="Arial"/>
      <w:color w:val="FFFFFF" w:themeColor="background1"/>
      <w:sz w:val="17"/>
      <w:szCs w:val="17"/>
    </w:rPr>
  </w:style>
  <w:style w:type="paragraph" w:customStyle="1" w:styleId="11EnBref">
    <w:name w:val="1.1 EnBref"/>
    <w:qFormat/>
    <w:rsid w:val="00757C67"/>
    <w:rPr>
      <w:rFonts w:ascii="Arial" w:hAnsi="Arial"/>
      <w:b/>
      <w:color w:val="100E29"/>
      <w:sz w:val="20"/>
      <w:szCs w:val="17"/>
    </w:rPr>
  </w:style>
  <w:style w:type="paragraph" w:styleId="NormalWeb">
    <w:name w:val="Normal (Web)"/>
    <w:basedOn w:val="Normal"/>
    <w:uiPriority w:val="99"/>
    <w:semiHidden/>
    <w:unhideWhenUsed/>
    <w:rsid w:val="00D30E5F"/>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D3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2D3842"/>
    <w:rPr>
      <w:i/>
      <w:iCs/>
      <w:color w:val="4472C4" w:themeColor="accent1"/>
    </w:rPr>
  </w:style>
  <w:style w:type="paragraph" w:styleId="En-tte">
    <w:name w:val="header"/>
    <w:basedOn w:val="Normal"/>
    <w:link w:val="En-tteCar"/>
    <w:uiPriority w:val="99"/>
    <w:unhideWhenUsed/>
    <w:rsid w:val="00EA23FD"/>
    <w:pPr>
      <w:tabs>
        <w:tab w:val="center" w:pos="4536"/>
        <w:tab w:val="right" w:pos="9072"/>
      </w:tabs>
    </w:pPr>
  </w:style>
  <w:style w:type="character" w:customStyle="1" w:styleId="En-tteCar">
    <w:name w:val="En-tête Car"/>
    <w:basedOn w:val="Policepardfaut"/>
    <w:link w:val="En-tte"/>
    <w:uiPriority w:val="99"/>
    <w:rsid w:val="00EA23FD"/>
  </w:style>
  <w:style w:type="paragraph" w:styleId="Pieddepage">
    <w:name w:val="footer"/>
    <w:basedOn w:val="Normal"/>
    <w:link w:val="PieddepageCar"/>
    <w:uiPriority w:val="99"/>
    <w:unhideWhenUsed/>
    <w:rsid w:val="00EA23FD"/>
    <w:pPr>
      <w:tabs>
        <w:tab w:val="center" w:pos="4536"/>
        <w:tab w:val="right" w:pos="9072"/>
      </w:tabs>
    </w:pPr>
  </w:style>
  <w:style w:type="character" w:customStyle="1" w:styleId="PieddepageCar">
    <w:name w:val="Pied de page Car"/>
    <w:basedOn w:val="Policepardfaut"/>
    <w:link w:val="Pieddepage"/>
    <w:uiPriority w:val="99"/>
    <w:rsid w:val="00EA23FD"/>
  </w:style>
  <w:style w:type="character" w:styleId="Lienhypertexte">
    <w:name w:val="Hyperlink"/>
    <w:basedOn w:val="Policepardfaut"/>
    <w:uiPriority w:val="99"/>
    <w:unhideWhenUsed/>
    <w:rsid w:val="001A0003"/>
    <w:rPr>
      <w:color w:val="0563C1" w:themeColor="hyperlink"/>
      <w:u w:val="single"/>
    </w:rPr>
  </w:style>
  <w:style w:type="character" w:styleId="Mentionnonrsolue">
    <w:name w:val="Unresolved Mention"/>
    <w:basedOn w:val="Policepardfaut"/>
    <w:uiPriority w:val="99"/>
    <w:semiHidden/>
    <w:unhideWhenUsed/>
    <w:rsid w:val="001A0003"/>
    <w:rPr>
      <w:color w:val="605E5C"/>
      <w:shd w:val="clear" w:color="auto" w:fill="E1DFDD"/>
    </w:rPr>
  </w:style>
  <w:style w:type="character" w:customStyle="1" w:styleId="Heading4Char">
    <w:name w:val="Heading 4 Char"/>
    <w:basedOn w:val="Policepardfaut"/>
    <w:uiPriority w:val="9"/>
    <w:rsid w:val="007A5A11"/>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4639">
      <w:bodyDiv w:val="1"/>
      <w:marLeft w:val="0"/>
      <w:marRight w:val="0"/>
      <w:marTop w:val="0"/>
      <w:marBottom w:val="0"/>
      <w:divBdr>
        <w:top w:val="none" w:sz="0" w:space="0" w:color="auto"/>
        <w:left w:val="none" w:sz="0" w:space="0" w:color="auto"/>
        <w:bottom w:val="none" w:sz="0" w:space="0" w:color="auto"/>
        <w:right w:val="none" w:sz="0" w:space="0" w:color="auto"/>
      </w:divBdr>
    </w:div>
    <w:div w:id="295189062">
      <w:bodyDiv w:val="1"/>
      <w:marLeft w:val="0"/>
      <w:marRight w:val="0"/>
      <w:marTop w:val="0"/>
      <w:marBottom w:val="0"/>
      <w:divBdr>
        <w:top w:val="none" w:sz="0" w:space="0" w:color="auto"/>
        <w:left w:val="none" w:sz="0" w:space="0" w:color="auto"/>
        <w:bottom w:val="none" w:sz="0" w:space="0" w:color="auto"/>
        <w:right w:val="none" w:sz="0" w:space="0" w:color="auto"/>
      </w:divBdr>
    </w:div>
    <w:div w:id="604962906">
      <w:bodyDiv w:val="1"/>
      <w:marLeft w:val="0"/>
      <w:marRight w:val="0"/>
      <w:marTop w:val="0"/>
      <w:marBottom w:val="0"/>
      <w:divBdr>
        <w:top w:val="none" w:sz="0" w:space="0" w:color="auto"/>
        <w:left w:val="none" w:sz="0" w:space="0" w:color="auto"/>
        <w:bottom w:val="none" w:sz="0" w:space="0" w:color="auto"/>
        <w:right w:val="none" w:sz="0" w:space="0" w:color="auto"/>
      </w:divBdr>
    </w:div>
    <w:div w:id="1002707608">
      <w:bodyDiv w:val="1"/>
      <w:marLeft w:val="0"/>
      <w:marRight w:val="0"/>
      <w:marTop w:val="0"/>
      <w:marBottom w:val="0"/>
      <w:divBdr>
        <w:top w:val="none" w:sz="0" w:space="0" w:color="auto"/>
        <w:left w:val="none" w:sz="0" w:space="0" w:color="auto"/>
        <w:bottom w:val="none" w:sz="0" w:space="0" w:color="auto"/>
        <w:right w:val="none" w:sz="0" w:space="0" w:color="auto"/>
      </w:divBdr>
    </w:div>
    <w:div w:id="1015890075">
      <w:bodyDiv w:val="1"/>
      <w:marLeft w:val="0"/>
      <w:marRight w:val="0"/>
      <w:marTop w:val="0"/>
      <w:marBottom w:val="0"/>
      <w:divBdr>
        <w:top w:val="none" w:sz="0" w:space="0" w:color="auto"/>
        <w:left w:val="none" w:sz="0" w:space="0" w:color="auto"/>
        <w:bottom w:val="none" w:sz="0" w:space="0" w:color="auto"/>
        <w:right w:val="none" w:sz="0" w:space="0" w:color="auto"/>
      </w:divBdr>
    </w:div>
    <w:div w:id="1023634873">
      <w:bodyDiv w:val="1"/>
      <w:marLeft w:val="0"/>
      <w:marRight w:val="0"/>
      <w:marTop w:val="0"/>
      <w:marBottom w:val="0"/>
      <w:divBdr>
        <w:top w:val="none" w:sz="0" w:space="0" w:color="auto"/>
        <w:left w:val="none" w:sz="0" w:space="0" w:color="auto"/>
        <w:bottom w:val="none" w:sz="0" w:space="0" w:color="auto"/>
        <w:right w:val="none" w:sz="0" w:space="0" w:color="auto"/>
      </w:divBdr>
    </w:div>
    <w:div w:id="1097597622">
      <w:bodyDiv w:val="1"/>
      <w:marLeft w:val="0"/>
      <w:marRight w:val="0"/>
      <w:marTop w:val="0"/>
      <w:marBottom w:val="0"/>
      <w:divBdr>
        <w:top w:val="none" w:sz="0" w:space="0" w:color="auto"/>
        <w:left w:val="none" w:sz="0" w:space="0" w:color="auto"/>
        <w:bottom w:val="none" w:sz="0" w:space="0" w:color="auto"/>
        <w:right w:val="none" w:sz="0" w:space="0" w:color="auto"/>
      </w:divBdr>
    </w:div>
    <w:div w:id="1287854701">
      <w:bodyDiv w:val="1"/>
      <w:marLeft w:val="0"/>
      <w:marRight w:val="0"/>
      <w:marTop w:val="0"/>
      <w:marBottom w:val="0"/>
      <w:divBdr>
        <w:top w:val="none" w:sz="0" w:space="0" w:color="auto"/>
        <w:left w:val="none" w:sz="0" w:space="0" w:color="auto"/>
        <w:bottom w:val="none" w:sz="0" w:space="0" w:color="auto"/>
        <w:right w:val="none" w:sz="0" w:space="0" w:color="auto"/>
      </w:divBdr>
    </w:div>
    <w:div w:id="1724255391">
      <w:bodyDiv w:val="1"/>
      <w:marLeft w:val="0"/>
      <w:marRight w:val="0"/>
      <w:marTop w:val="0"/>
      <w:marBottom w:val="0"/>
      <w:divBdr>
        <w:top w:val="none" w:sz="0" w:space="0" w:color="auto"/>
        <w:left w:val="none" w:sz="0" w:space="0" w:color="auto"/>
        <w:bottom w:val="none" w:sz="0" w:space="0" w:color="auto"/>
        <w:right w:val="none" w:sz="0" w:space="0" w:color="auto"/>
      </w:divBdr>
    </w:div>
    <w:div w:id="1750493274">
      <w:bodyDiv w:val="1"/>
      <w:marLeft w:val="0"/>
      <w:marRight w:val="0"/>
      <w:marTop w:val="0"/>
      <w:marBottom w:val="0"/>
      <w:divBdr>
        <w:top w:val="none" w:sz="0" w:space="0" w:color="auto"/>
        <w:left w:val="none" w:sz="0" w:space="0" w:color="auto"/>
        <w:bottom w:val="none" w:sz="0" w:space="0" w:color="auto"/>
        <w:right w:val="none" w:sz="0" w:space="0" w:color="auto"/>
      </w:divBdr>
    </w:div>
    <w:div w:id="20428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Users/NewStudio6/Travaux%20en%20cours/CNDP-template-Word/tetiere-cahieracteur-%201_Dossier/logo-acteur50x33mm.jpg" TargetMode="External"/><Relationship Id="rId13" Type="http://schemas.openxmlformats.org/officeDocument/2006/relationships/image" Target="media/image4.png"/><Relationship Id="rId18" Type="http://schemas.openxmlformats.org/officeDocument/2006/relationships/hyperlink" Target="mailto:nouveaux-reacteurs-nucleaires@debatpublic.fr"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file:///\\Users\NewStudio6\Travaux%20en%20cours\CNDP-template-Word\tetiere-cahieracteur-%201_Dossier\logo-blanc-CNDP.png" TargetMode="External"/><Relationship Id="rId7" Type="http://schemas.openxmlformats.org/officeDocument/2006/relationships/image" Target="media/image1.jpeg"/><Relationship Id="rId12" Type="http://schemas.openxmlformats.org/officeDocument/2006/relationships/image" Target="file:////Users/NewStudio6/Travaux%20en%20cours/CNDP-template-Word/tetiere-cahieracteur-%201_Dossier/logo-debat-public.png" TargetMode="External"/><Relationship Id="rId17" Type="http://schemas.openxmlformats.org/officeDocument/2006/relationships/image" Target="file:////Users/NewStudio6/Travaux%20en%20cours/CNDP-template-Word/tetiere-cahieracteur-%201_Dossier/qr_code_debat_penly_epr.png" TargetMode="External"/><Relationship Id="rId25" Type="http://schemas.openxmlformats.org/officeDocument/2006/relationships/hyperlink" Target="http://www.debatpublic.fr/nouveaux-reacteurs-nucleaires-et-projet-penly"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nouveaux-reacteurs-nucleaires@debatpublic.fr" TargetMode="External"/><Relationship Id="rId5" Type="http://schemas.openxmlformats.org/officeDocument/2006/relationships/footnotes" Target="footnotes.xml"/><Relationship Id="rId15" Type="http://schemas.openxmlformats.org/officeDocument/2006/relationships/hyperlink" Target="http://www.debatpublic.fr/" TargetMode="External"/><Relationship Id="rId23" Type="http://schemas.openxmlformats.org/officeDocument/2006/relationships/image" Target="file:///\\Users\NewStudio6\Travaux%20en%20cours\CNDP-template-Word\tetiere-cahieracteur-%201_Dossier\qr_code_debat_penly_epr.png" TargetMode="External"/><Relationship Id="rId28" Type="http://schemas.openxmlformats.org/officeDocument/2006/relationships/fontTable" Target="fontTable.xml"/><Relationship Id="rId10" Type="http://schemas.openxmlformats.org/officeDocument/2006/relationships/image" Target="file:////Users/NewStudio6/Travaux%20en%20cours/CNDP-template-Word/tetiere-cahieracteur-%201_Dossier/forme-cyan.png" TargetMode="External"/><Relationship Id="rId19" Type="http://schemas.openxmlformats.org/officeDocument/2006/relationships/hyperlink" Target="http://www.debatpublic.fr/nouveaux-reacteurs-nucleaires-et-projet-pen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Users/NewStudio6/Travaux%20en%20cours/CNDP-template-Word/tetiere-cahieracteur-%201_Dossier/logo-blanc-CNDP.png" TargetMode="External"/><Relationship Id="rId22" Type="http://schemas.openxmlformats.org/officeDocument/2006/relationships/image" Target="media/image7.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mailto:nouveaux-reacteurs-nucleaires@debatpublic.fr" TargetMode="External"/><Relationship Id="rId7" Type="http://schemas.openxmlformats.org/officeDocument/2006/relationships/image" Target="file:////Users/NewStudio6/Travaux%20en%20cours/CNDP-template-Word/tetiere-cahieracteur-%201_Dossier/qr_code_debat_penly_epr.png" TargetMode="External"/><Relationship Id="rId2" Type="http://schemas.openxmlformats.org/officeDocument/2006/relationships/hyperlink" Target="http://www.debatpublic.fr/nouveaux-reacteurs-nucleaires-et-projet-penly" TargetMode="External"/><Relationship Id="rId1" Type="http://schemas.openxmlformats.org/officeDocument/2006/relationships/hyperlink" Target="mailto:nouveaux-reacteurs-nucleaires@debatpublic.fr" TargetMode="External"/><Relationship Id="rId6" Type="http://schemas.openxmlformats.org/officeDocument/2006/relationships/image" Target="media/image10.png"/><Relationship Id="rId5" Type="http://schemas.openxmlformats.org/officeDocument/2006/relationships/hyperlink" Target="http://www.debatpublic.fr/" TargetMode="External"/><Relationship Id="rId4" Type="http://schemas.openxmlformats.org/officeDocument/2006/relationships/hyperlink" Target="http://www.debatpublic.fr/nouveaux-reacteurs-nucleaires-et-projet-penly" TargetMode="External"/><Relationship Id="rId9" Type="http://schemas.openxmlformats.org/officeDocument/2006/relationships/image" Target="file:////Users/NewStudio6/Travaux%20en%20cours/CNDP-template-Word/tetiere-cahieracteur-%201_Dossier/logo-blanc-CNDP.p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file:////Users/NewStudio6/Travaux%20en%20cours/CNDP-template-Word/tetiere-cahieracteur-%201_Dossier/forme-cyan.png" TargetMode="External"/><Relationship Id="rId1" Type="http://schemas.openxmlformats.org/officeDocument/2006/relationships/image" Target="media/image8.png"/><Relationship Id="rId4" Type="http://schemas.openxmlformats.org/officeDocument/2006/relationships/image" Target="file:////Users/NewStudio6/Travaux%20en%20cours/CNDP-template-Word/tetiere-cahieracteur-%201_Dossier/tetiere-cahieracteur.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20JIMENEZ\Documents\0%20-%20CNDP\A%20traiter\Cahier%20acteurs\CNDP-Cahier-acteur_V1%20-%20Cop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81A3-319F-CD48-8DA3-74094B8F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CNDP-Cahier-acteur_V1 - Copie</Template>
  <TotalTime>0</TotalTime>
  <Pages>4</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CPDP</dc:creator>
  <cp:keywords/>
  <dc:description/>
  <cp:lastModifiedBy>sebastien-fourmy@outlook.fr</cp:lastModifiedBy>
  <cp:revision>3</cp:revision>
  <dcterms:created xsi:type="dcterms:W3CDTF">2022-10-26T09:51:00Z</dcterms:created>
  <dcterms:modified xsi:type="dcterms:W3CDTF">2022-10-26T09:51:00Z</dcterms:modified>
</cp:coreProperties>
</file>